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7653" w14:textId="77777777" w:rsidR="0096744D" w:rsidRDefault="0096744D" w:rsidP="0096744D">
      <w:bookmarkStart w:id="0" w:name="_GoBack"/>
      <w:bookmarkEnd w:id="0"/>
      <w:r w:rsidRPr="00A103A7">
        <w:t>GBC REPRESENTATIVES SHALL ENSURE ALL DETAILS ON THIS FORM ARE COMPLETED</w:t>
      </w:r>
      <w:r>
        <w:t>.</w:t>
      </w:r>
    </w:p>
    <w:p w14:paraId="5280340E" w14:textId="77777777" w:rsidR="0096744D" w:rsidRDefault="0096744D" w:rsidP="0096744D">
      <w:r w:rsidRPr="0096744D">
        <w:rPr>
          <w:rStyle w:val="BoldText"/>
        </w:rPr>
        <w:t xml:space="preserve">CONTRACTORS </w:t>
      </w:r>
      <w:r w:rsidRPr="00A103A7">
        <w:t xml:space="preserve">SHALL ENSURE THAT ALL </w:t>
      </w:r>
      <w:r w:rsidRPr="0096744D">
        <w:rPr>
          <w:rStyle w:val="BoldText"/>
        </w:rPr>
        <w:t>SECTION 6</w:t>
      </w:r>
      <w:r w:rsidRPr="00A103A7">
        <w:t>, ARE COMPLETED</w:t>
      </w:r>
      <w:r>
        <w:t xml:space="preserve">.  </w:t>
      </w:r>
    </w:p>
    <w:p w14:paraId="1B59D820" w14:textId="77777777" w:rsidR="0096744D" w:rsidRPr="0096744D" w:rsidRDefault="0096744D" w:rsidP="0096744D">
      <w:pPr>
        <w:pStyle w:val="Heading1"/>
      </w:pPr>
      <w:r w:rsidRPr="001A7FEA">
        <w:t>Contractor Details</w:t>
      </w:r>
    </w:p>
    <w:p w14:paraId="60C511B3" w14:textId="77777777" w:rsidR="0096744D" w:rsidRPr="00D37DF0" w:rsidRDefault="0096744D" w:rsidP="0096744D">
      <w:pPr>
        <w:pStyle w:val="BodyTextLeftAligned"/>
      </w:pPr>
      <w:r w:rsidRPr="00D37DF0">
        <w:t>Contractor Company Name:</w:t>
      </w:r>
      <w:r>
        <w:t xml:space="preserve"> </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p>
    <w:p w14:paraId="0344E436" w14:textId="77777777" w:rsidR="0096744D" w:rsidRPr="00362C64" w:rsidRDefault="0096744D" w:rsidP="0096744D">
      <w:pPr>
        <w:pStyle w:val="BodyTextLeftAligned"/>
        <w:rPr>
          <w:rStyle w:val="UnderlineText"/>
        </w:rPr>
      </w:pPr>
      <w:r w:rsidRPr="00D37DF0">
        <w:t>Contact Person (for this review):</w:t>
      </w:r>
      <w:r>
        <w:t xml:space="preserve"> </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Pr>
          <w:rStyle w:val="UnderlineText"/>
        </w:rPr>
        <w:tab/>
      </w:r>
    </w:p>
    <w:p w14:paraId="04F3997A" w14:textId="77777777" w:rsidR="0096744D" w:rsidRPr="00D37DF0" w:rsidRDefault="0096744D" w:rsidP="0096744D">
      <w:pPr>
        <w:pStyle w:val="BodyTextLeftAligned"/>
      </w:pPr>
      <w:r w:rsidRPr="00D37DF0">
        <w:t>Location of work:</w:t>
      </w:r>
      <w:r w:rsidRPr="00362C64">
        <w:rPr>
          <w:rStyle w:val="UnderlineText"/>
        </w:rPr>
        <w:tab/>
      </w:r>
      <w:r>
        <w:rPr>
          <w:rStyle w:val="UnderlineText"/>
        </w:rPr>
        <w:t xml:space="preserve"> </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Pr>
          <w:rStyle w:val="UnderlineText"/>
        </w:rPr>
        <w:tab/>
      </w:r>
    </w:p>
    <w:p w14:paraId="10539718" w14:textId="08F597B5" w:rsidR="0096744D" w:rsidRPr="00D37DF0" w:rsidRDefault="0096744D" w:rsidP="0096744D">
      <w:pPr>
        <w:pStyle w:val="BodyTextLeftAligned"/>
      </w:pPr>
      <w:r w:rsidRPr="00D37DF0">
        <w:t>Service Agreement</w:t>
      </w:r>
      <w:r>
        <w:t xml:space="preserve">/HSE </w:t>
      </w:r>
      <w:r w:rsidR="009C0CE8">
        <w:t>Agreement</w:t>
      </w:r>
      <w:r>
        <w:t xml:space="preserve"> </w:t>
      </w:r>
      <w:r w:rsidRPr="00D37DF0">
        <w:t>Date:</w:t>
      </w:r>
      <w:r w:rsidRPr="00362C64">
        <w:rPr>
          <w:rStyle w:val="UnderlineText"/>
        </w:rPr>
        <w:tab/>
      </w:r>
      <w:r w:rsidRPr="00362C64">
        <w:rPr>
          <w:rStyle w:val="UnderlineText"/>
        </w:rPr>
        <w:tab/>
      </w:r>
      <w:r>
        <w:rPr>
          <w:rStyle w:val="UnderlineText"/>
        </w:rPr>
        <w:tab/>
      </w:r>
      <w:r w:rsidRPr="006E6B1F">
        <w:t xml:space="preserve">  </w:t>
      </w:r>
      <w:r>
        <w:t>Accreditation</w:t>
      </w:r>
      <w:r w:rsidRPr="00D37DF0">
        <w:t xml:space="preserve"> Assessment Date:</w:t>
      </w:r>
      <w:r w:rsidRPr="00362C64">
        <w:rPr>
          <w:rStyle w:val="UnderlineText"/>
        </w:rPr>
        <w:tab/>
      </w:r>
      <w:r w:rsidRPr="00362C64">
        <w:rPr>
          <w:rStyle w:val="UnderlineText"/>
        </w:rPr>
        <w:tab/>
      </w:r>
      <w:r>
        <w:rPr>
          <w:rStyle w:val="UnderlineText"/>
        </w:rPr>
        <w:tab/>
      </w:r>
    </w:p>
    <w:p w14:paraId="71D83FE9" w14:textId="77777777" w:rsidR="0096744D" w:rsidRPr="00362C64" w:rsidRDefault="0096744D" w:rsidP="0096744D">
      <w:pPr>
        <w:pStyle w:val="BodyTextLeftAligned"/>
        <w:rPr>
          <w:rStyle w:val="UnderlineText"/>
        </w:rPr>
      </w:pPr>
      <w:r w:rsidRPr="00D37DF0">
        <w:t>Service Provided:</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__________</w:t>
      </w:r>
      <w:r w:rsidRPr="00362C64">
        <w:rPr>
          <w:rStyle w:val="UnderlineText"/>
        </w:rPr>
        <w:tab/>
      </w:r>
      <w:r w:rsidRPr="00362C64">
        <w:rPr>
          <w:rStyle w:val="UnderlineText"/>
        </w:rPr>
        <w:tab/>
      </w:r>
      <w:r w:rsidRPr="00362C64">
        <w:rPr>
          <w:rStyle w:val="UnderlineText"/>
        </w:rPr>
        <w:tab/>
      </w:r>
      <w:r>
        <w:rPr>
          <w:rStyle w:val="UnderlineText"/>
        </w:rPr>
        <w:tab/>
      </w:r>
      <w:r>
        <w:rPr>
          <w:rStyle w:val="UnderlineText"/>
        </w:rPr>
        <w:tab/>
      </w:r>
    </w:p>
    <w:p w14:paraId="1018B430" w14:textId="77777777" w:rsidR="0096744D" w:rsidRPr="00D37DF0" w:rsidRDefault="0096744D" w:rsidP="0096744D">
      <w:pPr>
        <w:pStyle w:val="BodyTextLeftAligned"/>
      </w:pPr>
      <w:r w:rsidRPr="00D37DF0">
        <w:t>Date of Last Review:</w:t>
      </w:r>
      <w:r>
        <w:t xml:space="preserve"> </w:t>
      </w:r>
      <w:r w:rsidRPr="00362C64">
        <w:rPr>
          <w:rStyle w:val="UnderlineText"/>
        </w:rPr>
        <w:tab/>
      </w:r>
      <w:r w:rsidRPr="00362C64">
        <w:rPr>
          <w:rStyle w:val="UnderlineText"/>
        </w:rPr>
        <w:tab/>
      </w:r>
      <w:r w:rsidRPr="00362C64">
        <w:rPr>
          <w:rStyle w:val="UnderlineText"/>
        </w:rPr>
        <w:tab/>
      </w:r>
      <w:r w:rsidRPr="00362C64">
        <w:rPr>
          <w:rStyle w:val="UnderlineText"/>
        </w:rPr>
        <w:tab/>
      </w:r>
      <w:r w:rsidRPr="006E6B1F">
        <w:t xml:space="preserve">  </w:t>
      </w:r>
      <w:r>
        <w:tab/>
      </w:r>
      <w:r w:rsidRPr="00D37DF0">
        <w:t xml:space="preserve">Date of Current Review: </w:t>
      </w:r>
      <w:r w:rsidRPr="00362C64">
        <w:rPr>
          <w:rStyle w:val="UnderlineText"/>
        </w:rPr>
        <w:tab/>
      </w:r>
      <w:r w:rsidRPr="00362C64">
        <w:rPr>
          <w:rStyle w:val="UnderlineText"/>
        </w:rPr>
        <w:tab/>
      </w:r>
      <w:r w:rsidRPr="00362C64">
        <w:rPr>
          <w:rStyle w:val="UnderlineText"/>
        </w:rPr>
        <w:tab/>
      </w:r>
      <w:r>
        <w:rPr>
          <w:rStyle w:val="UnderlineText"/>
        </w:rPr>
        <w:tab/>
      </w:r>
    </w:p>
    <w:p w14:paraId="1EC54BEA" w14:textId="77777777" w:rsidR="0096744D" w:rsidRPr="00D37DF0" w:rsidRDefault="0096744D" w:rsidP="0096744D">
      <w:pPr>
        <w:pStyle w:val="BodyTextLeftAligned"/>
      </w:pPr>
      <w:r>
        <w:t xml:space="preserve">Category: </w:t>
      </w:r>
      <w:r w:rsidRPr="0096744D">
        <w:tab/>
      </w:r>
      <w:r w:rsidRPr="0096744D">
        <w:tab/>
      </w:r>
      <w:r>
        <w:t xml:space="preserve"> </w:t>
      </w:r>
      <w:r w:rsidRPr="00D37DF0">
        <w:t>Review Period:</w:t>
      </w:r>
      <w:r>
        <w:tab/>
      </w:r>
      <w:sdt>
        <w:sdtPr>
          <w:id w:val="73325791"/>
          <w14:checkbox>
            <w14:checked w14:val="0"/>
            <w14:checkedState w14:val="2612" w14:font="MS Gothic"/>
            <w14:uncheckedState w14:val="2610" w14:font="MS Gothic"/>
          </w14:checkbox>
        </w:sdtPr>
        <w:sdtEndPr/>
        <w:sdtContent>
          <w:r w:rsidRPr="0096744D">
            <w:rPr>
              <w:rFonts w:ascii="Segoe UI Symbol" w:hAnsi="Segoe UI Symbol" w:cs="Segoe UI Symbol"/>
            </w:rPr>
            <w:t>☐</w:t>
          </w:r>
        </w:sdtContent>
      </w:sdt>
      <w:r w:rsidRPr="00D37DF0">
        <w:t xml:space="preserve"> Annual</w:t>
      </w:r>
      <w:r>
        <w:tab/>
      </w:r>
      <w:sdt>
        <w:sdtPr>
          <w:id w:val="737756967"/>
          <w14:checkbox>
            <w14:checked w14:val="0"/>
            <w14:checkedState w14:val="2612" w14:font="MS Gothic"/>
            <w14:uncheckedState w14:val="2610" w14:font="MS Gothic"/>
          </w14:checkbox>
        </w:sdtPr>
        <w:sdtEndPr/>
        <w:sdtContent>
          <w:r w:rsidRPr="0096744D">
            <w:rPr>
              <w:rFonts w:ascii="Segoe UI Symbol" w:hAnsi="Segoe UI Symbol" w:cs="Segoe UI Symbol"/>
            </w:rPr>
            <w:t>☐</w:t>
          </w:r>
        </w:sdtContent>
      </w:sdt>
      <w:r>
        <w:t xml:space="preserve"> </w:t>
      </w:r>
      <w:r w:rsidRPr="00D37DF0">
        <w:t>End of Fixed Term</w:t>
      </w:r>
    </w:p>
    <w:p w14:paraId="11FE0582" w14:textId="77777777" w:rsidR="0096744D" w:rsidRDefault="0096744D" w:rsidP="0096744D">
      <w:pPr>
        <w:pStyle w:val="BodyTextLeftAligned"/>
      </w:pPr>
      <w:r w:rsidRPr="001A7FEA">
        <w:t xml:space="preserve">(Category </w:t>
      </w:r>
      <w:r>
        <w:t xml:space="preserve">2 and </w:t>
      </w:r>
      <w:r w:rsidRPr="001A7FEA">
        <w:t>3)</w:t>
      </w:r>
      <w:r>
        <w:tab/>
      </w:r>
      <w:r>
        <w:tab/>
      </w:r>
      <w:r>
        <w:tab/>
        <w:t>(</w:t>
      </w:r>
      <w:r w:rsidRPr="001A7FEA">
        <w:t>Category 2 and 3)</w:t>
      </w:r>
    </w:p>
    <w:p w14:paraId="59261A3A" w14:textId="77777777" w:rsidR="0096744D" w:rsidRPr="0096744D" w:rsidRDefault="0096744D" w:rsidP="0096744D">
      <w:pPr>
        <w:pStyle w:val="Heading1"/>
      </w:pPr>
      <w:r w:rsidRPr="001A7FEA">
        <w:t>Work Performance</w:t>
      </w:r>
    </w:p>
    <w:tbl>
      <w:tblPr>
        <w:tblStyle w:val="TableGridLight"/>
        <w:tblW w:w="0" w:type="auto"/>
        <w:tblLook w:val="04A0" w:firstRow="1" w:lastRow="0" w:firstColumn="1" w:lastColumn="0" w:noHBand="0" w:noVBand="1"/>
      </w:tblPr>
      <w:tblGrid>
        <w:gridCol w:w="3209"/>
        <w:gridCol w:w="3209"/>
        <w:gridCol w:w="3210"/>
      </w:tblGrid>
      <w:tr w:rsidR="0096744D" w14:paraId="0D254D47" w14:textId="77777777" w:rsidTr="002F1CC2">
        <w:tc>
          <w:tcPr>
            <w:tcW w:w="3209" w:type="dxa"/>
          </w:tcPr>
          <w:p w14:paraId="25C90048" w14:textId="77777777" w:rsidR="0096744D" w:rsidRPr="0096744D" w:rsidRDefault="0096744D" w:rsidP="0096744D">
            <w:pPr>
              <w:pStyle w:val="TableHeading-Centred"/>
            </w:pPr>
            <w:r w:rsidRPr="0096744D">
              <w:t>Work Performance</w:t>
            </w:r>
          </w:p>
        </w:tc>
        <w:tc>
          <w:tcPr>
            <w:tcW w:w="3209" w:type="dxa"/>
          </w:tcPr>
          <w:p w14:paraId="2B1CA280" w14:textId="77777777" w:rsidR="0096744D" w:rsidRPr="0096744D" w:rsidRDefault="0096744D" w:rsidP="0096744D">
            <w:pPr>
              <w:pStyle w:val="TableHeading-Centred"/>
            </w:pPr>
            <w:r w:rsidRPr="0096744D">
              <w:t>Satisfactory</w:t>
            </w:r>
          </w:p>
        </w:tc>
        <w:tc>
          <w:tcPr>
            <w:tcW w:w="3210" w:type="dxa"/>
          </w:tcPr>
          <w:p w14:paraId="0492C1E6" w14:textId="77777777" w:rsidR="0096744D" w:rsidRPr="0096744D" w:rsidRDefault="0096744D" w:rsidP="0096744D">
            <w:pPr>
              <w:pStyle w:val="TableHeading-Centred"/>
            </w:pPr>
            <w:r w:rsidRPr="0096744D">
              <w:t>Comments/Evidence</w:t>
            </w:r>
          </w:p>
        </w:tc>
      </w:tr>
      <w:tr w:rsidR="0096744D" w14:paraId="70BD18ED" w14:textId="77777777" w:rsidTr="002F1CC2">
        <w:tc>
          <w:tcPr>
            <w:tcW w:w="3209" w:type="dxa"/>
          </w:tcPr>
          <w:p w14:paraId="6B126386" w14:textId="77777777" w:rsidR="0096744D" w:rsidRPr="0096744D" w:rsidRDefault="0096744D" w:rsidP="0096744D">
            <w:pPr>
              <w:pStyle w:val="TableText-LeftAligned"/>
            </w:pPr>
            <w:r w:rsidRPr="00D37DF0">
              <w:t>Quality of Work</w:t>
            </w:r>
          </w:p>
        </w:tc>
        <w:tc>
          <w:tcPr>
            <w:tcW w:w="3209" w:type="dxa"/>
          </w:tcPr>
          <w:p w14:paraId="3B80F781" w14:textId="77777777" w:rsidR="0096744D" w:rsidRPr="0096744D" w:rsidRDefault="00F879A8" w:rsidP="0096744D">
            <w:pPr>
              <w:pStyle w:val="TableText-Centred"/>
            </w:pPr>
            <w:sdt>
              <w:sdtPr>
                <w:id w:val="94389057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94395338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210441005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5DA3D206" w14:textId="77777777" w:rsidR="0096744D" w:rsidRPr="00DE5A4A" w:rsidRDefault="0096744D" w:rsidP="0096744D"/>
        </w:tc>
      </w:tr>
      <w:tr w:rsidR="0096744D" w14:paraId="0A1F541B" w14:textId="77777777" w:rsidTr="002F1CC2">
        <w:tc>
          <w:tcPr>
            <w:tcW w:w="3209" w:type="dxa"/>
          </w:tcPr>
          <w:p w14:paraId="217239C1" w14:textId="77777777" w:rsidR="0096744D" w:rsidRPr="0096744D" w:rsidRDefault="0096744D" w:rsidP="0096744D">
            <w:pPr>
              <w:pStyle w:val="TableText-LeftAligned"/>
            </w:pPr>
            <w:r w:rsidRPr="00D37DF0">
              <w:t>Meeting time deadlines</w:t>
            </w:r>
          </w:p>
        </w:tc>
        <w:tc>
          <w:tcPr>
            <w:tcW w:w="3209" w:type="dxa"/>
          </w:tcPr>
          <w:p w14:paraId="361E6C1E" w14:textId="77777777" w:rsidR="0096744D" w:rsidRPr="0096744D" w:rsidRDefault="00F879A8" w:rsidP="0096744D">
            <w:pPr>
              <w:pStyle w:val="TableText-Centred"/>
            </w:pPr>
            <w:sdt>
              <w:sdtPr>
                <w:id w:val="-25182971"/>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050374891"/>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806552159"/>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48268DEB" w14:textId="77777777" w:rsidR="0096744D" w:rsidRPr="00DE5A4A" w:rsidRDefault="0096744D" w:rsidP="0096744D"/>
        </w:tc>
      </w:tr>
      <w:tr w:rsidR="0096744D" w14:paraId="576D8B5C" w14:textId="77777777" w:rsidTr="002F1CC2">
        <w:tc>
          <w:tcPr>
            <w:tcW w:w="3209" w:type="dxa"/>
          </w:tcPr>
          <w:p w14:paraId="6EEA3A37" w14:textId="77777777" w:rsidR="0096744D" w:rsidRPr="0096744D" w:rsidRDefault="0096744D" w:rsidP="0096744D">
            <w:pPr>
              <w:pStyle w:val="TableText-LeftAligned"/>
            </w:pPr>
            <w:r w:rsidRPr="00D37DF0">
              <w:t>Housekeeping</w:t>
            </w:r>
          </w:p>
        </w:tc>
        <w:tc>
          <w:tcPr>
            <w:tcW w:w="3209" w:type="dxa"/>
          </w:tcPr>
          <w:p w14:paraId="2AC848D7" w14:textId="77777777" w:rsidR="0096744D" w:rsidRPr="0096744D" w:rsidRDefault="00F879A8" w:rsidP="0096744D">
            <w:pPr>
              <w:pStyle w:val="TableText-Centred"/>
            </w:pPr>
            <w:sdt>
              <w:sdtPr>
                <w:id w:val="-129420204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625878782"/>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27508819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609F397E" w14:textId="77777777" w:rsidR="0096744D" w:rsidRPr="00DE5A4A" w:rsidRDefault="0096744D" w:rsidP="0096744D"/>
        </w:tc>
      </w:tr>
    </w:tbl>
    <w:p w14:paraId="20883A8A" w14:textId="77777777" w:rsidR="0096744D" w:rsidRPr="0096744D" w:rsidRDefault="0096744D" w:rsidP="0096744D">
      <w:pPr>
        <w:pStyle w:val="Heading1"/>
      </w:pPr>
      <w:r w:rsidRPr="001A7FEA">
        <w:t>Contractors Representatives and Contractor's Employees</w:t>
      </w:r>
    </w:p>
    <w:tbl>
      <w:tblPr>
        <w:tblStyle w:val="TableGridLight"/>
        <w:tblW w:w="0" w:type="auto"/>
        <w:tblLook w:val="04A0" w:firstRow="1" w:lastRow="0" w:firstColumn="1" w:lastColumn="0" w:noHBand="0" w:noVBand="1"/>
      </w:tblPr>
      <w:tblGrid>
        <w:gridCol w:w="3209"/>
        <w:gridCol w:w="3209"/>
        <w:gridCol w:w="3210"/>
      </w:tblGrid>
      <w:tr w:rsidR="0096744D" w14:paraId="0AB1CFF5" w14:textId="77777777" w:rsidTr="002F1CC2">
        <w:tc>
          <w:tcPr>
            <w:tcW w:w="3209" w:type="dxa"/>
          </w:tcPr>
          <w:p w14:paraId="253A8C1D" w14:textId="77777777" w:rsidR="0096744D" w:rsidRPr="0096744D" w:rsidRDefault="0096744D" w:rsidP="0096744D">
            <w:pPr>
              <w:pStyle w:val="TableHeading-Centred"/>
            </w:pPr>
            <w:r>
              <w:t>Contractor's Representative</w:t>
            </w:r>
          </w:p>
        </w:tc>
        <w:tc>
          <w:tcPr>
            <w:tcW w:w="3209" w:type="dxa"/>
          </w:tcPr>
          <w:p w14:paraId="521DEF0E" w14:textId="77777777" w:rsidR="0096744D" w:rsidRPr="0096744D" w:rsidRDefault="0096744D" w:rsidP="0096744D">
            <w:pPr>
              <w:pStyle w:val="TableHeading-Centred"/>
            </w:pPr>
            <w:r w:rsidRPr="006B6E75">
              <w:t>Satisfactory</w:t>
            </w:r>
          </w:p>
        </w:tc>
        <w:tc>
          <w:tcPr>
            <w:tcW w:w="3210" w:type="dxa"/>
          </w:tcPr>
          <w:p w14:paraId="6168C09A" w14:textId="77777777" w:rsidR="0096744D" w:rsidRPr="0096744D" w:rsidRDefault="0096744D" w:rsidP="0096744D">
            <w:pPr>
              <w:pStyle w:val="TableHeading-Centred"/>
            </w:pPr>
            <w:r w:rsidRPr="006B6E75">
              <w:t>Comments/Evidence</w:t>
            </w:r>
          </w:p>
        </w:tc>
      </w:tr>
      <w:tr w:rsidR="0096744D" w14:paraId="1C6EAF0F" w14:textId="77777777" w:rsidTr="002F1CC2">
        <w:tc>
          <w:tcPr>
            <w:tcW w:w="3209" w:type="dxa"/>
          </w:tcPr>
          <w:p w14:paraId="62838EB8" w14:textId="77777777" w:rsidR="0096744D" w:rsidRPr="0096744D" w:rsidRDefault="0096744D" w:rsidP="0096744D">
            <w:r>
              <w:t>Responsiveness</w:t>
            </w:r>
          </w:p>
        </w:tc>
        <w:tc>
          <w:tcPr>
            <w:tcW w:w="3209" w:type="dxa"/>
          </w:tcPr>
          <w:p w14:paraId="6C0702D5" w14:textId="77777777" w:rsidR="0096744D" w:rsidRPr="0096744D" w:rsidRDefault="00F879A8" w:rsidP="0096744D">
            <w:pPr>
              <w:pStyle w:val="TableText-Centred"/>
            </w:pPr>
            <w:sdt>
              <w:sdtPr>
                <w:id w:val="1285166164"/>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968324521"/>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77183166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640484FC" w14:textId="77777777" w:rsidR="0096744D" w:rsidRPr="006B6E75" w:rsidRDefault="0096744D" w:rsidP="0096744D"/>
        </w:tc>
      </w:tr>
      <w:tr w:rsidR="0096744D" w14:paraId="39C4FBA5" w14:textId="77777777" w:rsidTr="002F1CC2">
        <w:tc>
          <w:tcPr>
            <w:tcW w:w="3209" w:type="dxa"/>
          </w:tcPr>
          <w:p w14:paraId="5D3EA16C" w14:textId="77777777" w:rsidR="0096744D" w:rsidRPr="0096744D" w:rsidRDefault="0096744D" w:rsidP="0096744D">
            <w:r>
              <w:t>Availability</w:t>
            </w:r>
          </w:p>
        </w:tc>
        <w:tc>
          <w:tcPr>
            <w:tcW w:w="3209" w:type="dxa"/>
          </w:tcPr>
          <w:p w14:paraId="46C3974F" w14:textId="77777777" w:rsidR="0096744D" w:rsidRPr="0096744D" w:rsidRDefault="00F879A8" w:rsidP="0096744D">
            <w:pPr>
              <w:pStyle w:val="TableText-Centred"/>
            </w:pPr>
            <w:sdt>
              <w:sdtPr>
                <w:id w:val="2043473289"/>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51604929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185086470"/>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58907AD4" w14:textId="77777777" w:rsidR="0096744D" w:rsidRPr="006B6E75" w:rsidRDefault="0096744D" w:rsidP="0096744D"/>
        </w:tc>
      </w:tr>
      <w:tr w:rsidR="0096744D" w14:paraId="525E33A0" w14:textId="77777777" w:rsidTr="002F1CC2">
        <w:tc>
          <w:tcPr>
            <w:tcW w:w="3209" w:type="dxa"/>
          </w:tcPr>
          <w:p w14:paraId="54F6C09B" w14:textId="77777777" w:rsidR="0096744D" w:rsidRPr="0096744D" w:rsidRDefault="0096744D" w:rsidP="0096744D">
            <w:pPr>
              <w:pStyle w:val="TableHeading-Centred"/>
            </w:pPr>
            <w:r>
              <w:t>Contractor's Employ</w:t>
            </w:r>
            <w:r w:rsidRPr="0096744D">
              <w:t>ees</w:t>
            </w:r>
          </w:p>
        </w:tc>
        <w:tc>
          <w:tcPr>
            <w:tcW w:w="3209" w:type="dxa"/>
          </w:tcPr>
          <w:p w14:paraId="1947E815" w14:textId="77777777" w:rsidR="0096744D" w:rsidRPr="0096744D" w:rsidRDefault="0096744D" w:rsidP="0096744D">
            <w:pPr>
              <w:pStyle w:val="TableHeading-Centred"/>
            </w:pPr>
            <w:r w:rsidRPr="006B6E75">
              <w:t>Satisfactory</w:t>
            </w:r>
          </w:p>
        </w:tc>
        <w:tc>
          <w:tcPr>
            <w:tcW w:w="3210" w:type="dxa"/>
          </w:tcPr>
          <w:p w14:paraId="769F2513" w14:textId="77777777" w:rsidR="0096744D" w:rsidRPr="0096744D" w:rsidRDefault="0096744D" w:rsidP="0096744D">
            <w:pPr>
              <w:pStyle w:val="TableHeading-Centred"/>
            </w:pPr>
            <w:r w:rsidRPr="006B6E75">
              <w:t>Comments/Evidence</w:t>
            </w:r>
          </w:p>
        </w:tc>
      </w:tr>
      <w:tr w:rsidR="0096744D" w14:paraId="66CFB03F" w14:textId="77777777" w:rsidTr="002F1CC2">
        <w:tc>
          <w:tcPr>
            <w:tcW w:w="3209" w:type="dxa"/>
          </w:tcPr>
          <w:p w14:paraId="02EF665B" w14:textId="77777777" w:rsidR="0096744D" w:rsidRPr="0096744D" w:rsidRDefault="0096744D" w:rsidP="0096744D">
            <w:r>
              <w:t>Responsiveness</w:t>
            </w:r>
          </w:p>
        </w:tc>
        <w:tc>
          <w:tcPr>
            <w:tcW w:w="3209" w:type="dxa"/>
          </w:tcPr>
          <w:p w14:paraId="353673BF" w14:textId="77777777" w:rsidR="0096744D" w:rsidRPr="0096744D" w:rsidRDefault="00F879A8" w:rsidP="0096744D">
            <w:pPr>
              <w:pStyle w:val="TableText-Centred"/>
            </w:pPr>
            <w:sdt>
              <w:sdtPr>
                <w:id w:val="-1919085189"/>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73666851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29037392"/>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05033332" w14:textId="77777777" w:rsidR="0096744D" w:rsidRPr="006B6E75" w:rsidRDefault="0096744D" w:rsidP="0096744D"/>
        </w:tc>
      </w:tr>
      <w:tr w:rsidR="0096744D" w14:paraId="0355CF44" w14:textId="77777777" w:rsidTr="002F1CC2">
        <w:tc>
          <w:tcPr>
            <w:tcW w:w="3209" w:type="dxa"/>
          </w:tcPr>
          <w:p w14:paraId="48A94BBC" w14:textId="77777777" w:rsidR="0096744D" w:rsidRPr="0096744D" w:rsidRDefault="0096744D" w:rsidP="0096744D">
            <w:r>
              <w:t>Qualifications</w:t>
            </w:r>
            <w:r w:rsidRPr="0096744D">
              <w:t xml:space="preserve"> Supplied</w:t>
            </w:r>
          </w:p>
        </w:tc>
        <w:tc>
          <w:tcPr>
            <w:tcW w:w="3209" w:type="dxa"/>
          </w:tcPr>
          <w:p w14:paraId="21CB45E3" w14:textId="77777777" w:rsidR="0096744D" w:rsidRPr="0096744D" w:rsidRDefault="00F879A8" w:rsidP="0096744D">
            <w:pPr>
              <w:pStyle w:val="TableText-Centred"/>
            </w:pPr>
            <w:sdt>
              <w:sdtPr>
                <w:id w:val="-497428090"/>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616252324"/>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44962424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0E44E019" w14:textId="77777777" w:rsidR="0096744D" w:rsidRPr="006B6E75" w:rsidRDefault="0096744D" w:rsidP="0096744D"/>
        </w:tc>
      </w:tr>
    </w:tbl>
    <w:p w14:paraId="0DFD0F51" w14:textId="77777777" w:rsidR="0096744D" w:rsidRPr="0096744D" w:rsidRDefault="0096744D" w:rsidP="0096744D">
      <w:pPr>
        <w:pStyle w:val="Heading1"/>
      </w:pPr>
      <w:r w:rsidRPr="001A7FEA">
        <w:lastRenderedPageBreak/>
        <w:t>Health and Safety</w:t>
      </w:r>
    </w:p>
    <w:tbl>
      <w:tblPr>
        <w:tblStyle w:val="TableGridLight"/>
        <w:tblW w:w="0" w:type="auto"/>
        <w:tblLook w:val="04A0" w:firstRow="1" w:lastRow="0" w:firstColumn="1" w:lastColumn="0" w:noHBand="0" w:noVBand="1"/>
      </w:tblPr>
      <w:tblGrid>
        <w:gridCol w:w="3114"/>
        <w:gridCol w:w="3304"/>
        <w:gridCol w:w="3210"/>
      </w:tblGrid>
      <w:tr w:rsidR="0096744D" w14:paraId="750F6781" w14:textId="77777777" w:rsidTr="002F1CC2">
        <w:tc>
          <w:tcPr>
            <w:tcW w:w="3114" w:type="dxa"/>
          </w:tcPr>
          <w:p w14:paraId="40413EF6" w14:textId="77777777" w:rsidR="0096744D" w:rsidRPr="0096744D" w:rsidRDefault="0096744D" w:rsidP="0096744D">
            <w:pPr>
              <w:pStyle w:val="TableHeading-Centred"/>
            </w:pPr>
            <w:r>
              <w:t>Health and Safety</w:t>
            </w:r>
          </w:p>
        </w:tc>
        <w:tc>
          <w:tcPr>
            <w:tcW w:w="3304" w:type="dxa"/>
          </w:tcPr>
          <w:p w14:paraId="22194779" w14:textId="77777777" w:rsidR="0096744D" w:rsidRPr="0096744D" w:rsidRDefault="0096744D" w:rsidP="0096744D">
            <w:pPr>
              <w:pStyle w:val="TableHeading-Centred"/>
            </w:pPr>
            <w:r>
              <w:t>Satisfactory</w:t>
            </w:r>
          </w:p>
        </w:tc>
        <w:tc>
          <w:tcPr>
            <w:tcW w:w="3210" w:type="dxa"/>
          </w:tcPr>
          <w:p w14:paraId="3ED7BA35" w14:textId="77777777" w:rsidR="0096744D" w:rsidRPr="0096744D" w:rsidRDefault="0096744D" w:rsidP="0096744D">
            <w:pPr>
              <w:pStyle w:val="TableHeading-Centred"/>
            </w:pPr>
            <w:r>
              <w:t>Comments/Evidence</w:t>
            </w:r>
          </w:p>
        </w:tc>
      </w:tr>
      <w:tr w:rsidR="0096744D" w14:paraId="56F23158" w14:textId="77777777" w:rsidTr="002F1CC2">
        <w:tc>
          <w:tcPr>
            <w:tcW w:w="3114" w:type="dxa"/>
          </w:tcPr>
          <w:p w14:paraId="6B02C169" w14:textId="77777777" w:rsidR="0096744D" w:rsidRPr="0096744D" w:rsidRDefault="0096744D" w:rsidP="0096744D">
            <w:pPr>
              <w:pStyle w:val="TableText-LeftAligned"/>
            </w:pPr>
            <w:r w:rsidRPr="006C63B2">
              <w:t>Health and Safety Attitude</w:t>
            </w:r>
          </w:p>
        </w:tc>
        <w:tc>
          <w:tcPr>
            <w:tcW w:w="3304" w:type="dxa"/>
          </w:tcPr>
          <w:p w14:paraId="63C2DB98" w14:textId="77777777" w:rsidR="0096744D" w:rsidRPr="0096744D" w:rsidRDefault="00F879A8" w:rsidP="0096744D">
            <w:pPr>
              <w:pStyle w:val="TableText-Centred"/>
            </w:pPr>
            <w:sdt>
              <w:sdtPr>
                <w:id w:val="5474756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674414034"/>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85153225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456F3933" w14:textId="77777777" w:rsidR="0096744D" w:rsidRPr="00514850" w:rsidRDefault="0096744D" w:rsidP="0096744D"/>
        </w:tc>
      </w:tr>
      <w:tr w:rsidR="0096744D" w14:paraId="4684598D" w14:textId="77777777" w:rsidTr="002F1CC2">
        <w:tc>
          <w:tcPr>
            <w:tcW w:w="3114" w:type="dxa"/>
          </w:tcPr>
          <w:p w14:paraId="245BD250" w14:textId="77777777" w:rsidR="0096744D" w:rsidRPr="0096744D" w:rsidRDefault="0096744D" w:rsidP="0096744D">
            <w:pPr>
              <w:pStyle w:val="TableText-LeftAligned"/>
            </w:pPr>
            <w:r w:rsidRPr="00514850">
              <w:t xml:space="preserve">Incident </w:t>
            </w:r>
            <w:r w:rsidRPr="0096744D">
              <w:t>Reporting/Recording</w:t>
            </w:r>
          </w:p>
        </w:tc>
        <w:tc>
          <w:tcPr>
            <w:tcW w:w="3304" w:type="dxa"/>
          </w:tcPr>
          <w:p w14:paraId="71A01CA1" w14:textId="77777777" w:rsidR="0096744D" w:rsidRPr="0096744D" w:rsidRDefault="00F879A8" w:rsidP="0096744D">
            <w:pPr>
              <w:pStyle w:val="TableText-Centred"/>
            </w:pPr>
            <w:sdt>
              <w:sdtPr>
                <w:id w:val="-84431955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71025915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910188039"/>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267736F7" w14:textId="77777777" w:rsidR="0096744D" w:rsidRPr="00514850" w:rsidRDefault="0096744D" w:rsidP="0096744D"/>
        </w:tc>
      </w:tr>
      <w:tr w:rsidR="0096744D" w14:paraId="2A36FD85" w14:textId="77777777" w:rsidTr="002F1CC2">
        <w:tc>
          <w:tcPr>
            <w:tcW w:w="3114" w:type="dxa"/>
          </w:tcPr>
          <w:p w14:paraId="5E6C5C6C" w14:textId="77777777" w:rsidR="0096744D" w:rsidRPr="0096744D" w:rsidRDefault="0096744D" w:rsidP="0096744D">
            <w:pPr>
              <w:pStyle w:val="TableText-LeftAligned"/>
            </w:pPr>
            <w:r w:rsidRPr="00514850">
              <w:t>PPE Compliance</w:t>
            </w:r>
          </w:p>
        </w:tc>
        <w:tc>
          <w:tcPr>
            <w:tcW w:w="3304" w:type="dxa"/>
          </w:tcPr>
          <w:p w14:paraId="7E229224" w14:textId="77777777" w:rsidR="0096744D" w:rsidRPr="0096744D" w:rsidRDefault="00F879A8" w:rsidP="0096744D">
            <w:pPr>
              <w:pStyle w:val="TableText-Centred"/>
            </w:pPr>
            <w:sdt>
              <w:sdtPr>
                <w:id w:val="-61861271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881982600"/>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28693827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0F4D7966" w14:textId="77777777" w:rsidR="0096744D" w:rsidRPr="00514850" w:rsidRDefault="0096744D" w:rsidP="0096744D"/>
        </w:tc>
      </w:tr>
      <w:tr w:rsidR="0096744D" w14:paraId="0BE3D1C6" w14:textId="77777777" w:rsidTr="002F1CC2">
        <w:tc>
          <w:tcPr>
            <w:tcW w:w="3114" w:type="dxa"/>
          </w:tcPr>
          <w:p w14:paraId="1AA8AB63" w14:textId="77777777" w:rsidR="0096744D" w:rsidRPr="0096744D" w:rsidRDefault="0096744D" w:rsidP="0096744D">
            <w:pPr>
              <w:pStyle w:val="TableText-LeftAligned"/>
            </w:pPr>
            <w:r w:rsidRPr="00514850">
              <w:t>Hazard ID and Controls e.g. JHA</w:t>
            </w:r>
          </w:p>
        </w:tc>
        <w:tc>
          <w:tcPr>
            <w:tcW w:w="3304" w:type="dxa"/>
          </w:tcPr>
          <w:p w14:paraId="53C3C729" w14:textId="77777777" w:rsidR="0096744D" w:rsidRPr="0096744D" w:rsidRDefault="00F879A8" w:rsidP="0096744D">
            <w:pPr>
              <w:pStyle w:val="TableText-Centred"/>
            </w:pPr>
            <w:sdt>
              <w:sdtPr>
                <w:id w:val="-1316951229"/>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42503490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826932252"/>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18BC53B4" w14:textId="77777777" w:rsidR="0096744D" w:rsidRPr="00514850" w:rsidRDefault="0096744D" w:rsidP="0096744D"/>
        </w:tc>
      </w:tr>
      <w:tr w:rsidR="0096744D" w14:paraId="00BB0A9D" w14:textId="77777777" w:rsidTr="002F1CC2">
        <w:tc>
          <w:tcPr>
            <w:tcW w:w="3114" w:type="dxa"/>
          </w:tcPr>
          <w:p w14:paraId="3DF340F1" w14:textId="77777777" w:rsidR="0096744D" w:rsidRPr="0096744D" w:rsidRDefault="0096744D" w:rsidP="0096744D">
            <w:pPr>
              <w:pStyle w:val="TableText-LeftAligned"/>
            </w:pPr>
            <w:r w:rsidRPr="00514850">
              <w:t>Following procedures e.g. CSE, WAH</w:t>
            </w:r>
          </w:p>
        </w:tc>
        <w:tc>
          <w:tcPr>
            <w:tcW w:w="3304" w:type="dxa"/>
          </w:tcPr>
          <w:p w14:paraId="380F373E" w14:textId="77777777" w:rsidR="0096744D" w:rsidRPr="0096744D" w:rsidRDefault="00F879A8" w:rsidP="0096744D">
            <w:pPr>
              <w:pStyle w:val="TableText-Centred"/>
            </w:pPr>
            <w:sdt>
              <w:sdtPr>
                <w:id w:val="166312116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09999136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863872204"/>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3AC70942" w14:textId="77777777" w:rsidR="0096744D" w:rsidRPr="00514850" w:rsidRDefault="0096744D" w:rsidP="0096744D"/>
        </w:tc>
      </w:tr>
      <w:tr w:rsidR="0096744D" w14:paraId="04D46CE4" w14:textId="77777777" w:rsidTr="002F1CC2">
        <w:tc>
          <w:tcPr>
            <w:tcW w:w="3114" w:type="dxa"/>
          </w:tcPr>
          <w:p w14:paraId="2292D026" w14:textId="77777777" w:rsidR="0096744D" w:rsidRPr="0096744D" w:rsidRDefault="0096744D" w:rsidP="0096744D">
            <w:pPr>
              <w:pStyle w:val="TableText-LeftAligned"/>
            </w:pPr>
            <w:r w:rsidRPr="00514850">
              <w:t>Attendance at Meetings</w:t>
            </w:r>
          </w:p>
        </w:tc>
        <w:tc>
          <w:tcPr>
            <w:tcW w:w="3304" w:type="dxa"/>
          </w:tcPr>
          <w:p w14:paraId="75481499" w14:textId="77777777" w:rsidR="0096744D" w:rsidRPr="0096744D" w:rsidRDefault="00F879A8" w:rsidP="0096744D">
            <w:pPr>
              <w:pStyle w:val="TableText-Centred"/>
            </w:pPr>
            <w:sdt>
              <w:sdtPr>
                <w:id w:val="57325218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88690232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84269563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694B3245" w14:textId="77777777" w:rsidR="0096744D" w:rsidRPr="00514850" w:rsidRDefault="0096744D" w:rsidP="0096744D"/>
        </w:tc>
      </w:tr>
    </w:tbl>
    <w:p w14:paraId="646228EA" w14:textId="77777777" w:rsidR="0096744D" w:rsidRPr="0096744D" w:rsidRDefault="0096744D" w:rsidP="0096744D">
      <w:pPr>
        <w:pStyle w:val="Heading1"/>
      </w:pPr>
      <w:r w:rsidRPr="001A7FEA">
        <w:t>Environment</w:t>
      </w:r>
    </w:p>
    <w:tbl>
      <w:tblPr>
        <w:tblStyle w:val="TableGridLight"/>
        <w:tblW w:w="0" w:type="auto"/>
        <w:tblLook w:val="04A0" w:firstRow="1" w:lastRow="0" w:firstColumn="1" w:lastColumn="0" w:noHBand="0" w:noVBand="1"/>
      </w:tblPr>
      <w:tblGrid>
        <w:gridCol w:w="3681"/>
        <w:gridCol w:w="2737"/>
        <w:gridCol w:w="3210"/>
      </w:tblGrid>
      <w:tr w:rsidR="0096744D" w14:paraId="5A453755" w14:textId="77777777" w:rsidTr="002F1CC2">
        <w:tc>
          <w:tcPr>
            <w:tcW w:w="3681" w:type="dxa"/>
          </w:tcPr>
          <w:p w14:paraId="24C87ACB" w14:textId="77777777" w:rsidR="0096744D" w:rsidRPr="0096744D" w:rsidRDefault="0096744D" w:rsidP="0096744D">
            <w:pPr>
              <w:pStyle w:val="TableHeading-Centred"/>
            </w:pPr>
            <w:r>
              <w:t>Environment</w:t>
            </w:r>
          </w:p>
        </w:tc>
        <w:tc>
          <w:tcPr>
            <w:tcW w:w="2737" w:type="dxa"/>
          </w:tcPr>
          <w:p w14:paraId="3A1B72CC" w14:textId="77777777" w:rsidR="0096744D" w:rsidRPr="0096744D" w:rsidRDefault="0096744D" w:rsidP="0096744D">
            <w:pPr>
              <w:pStyle w:val="TableHeading-Centred"/>
            </w:pPr>
            <w:r>
              <w:t>Satisfactory</w:t>
            </w:r>
          </w:p>
        </w:tc>
        <w:tc>
          <w:tcPr>
            <w:tcW w:w="3210" w:type="dxa"/>
          </w:tcPr>
          <w:p w14:paraId="4A0FC6AA" w14:textId="77777777" w:rsidR="0096744D" w:rsidRPr="0096744D" w:rsidRDefault="0096744D" w:rsidP="0096744D">
            <w:pPr>
              <w:pStyle w:val="TableHeading-Centred"/>
            </w:pPr>
            <w:r>
              <w:t>Comments/Evidence</w:t>
            </w:r>
          </w:p>
        </w:tc>
      </w:tr>
      <w:tr w:rsidR="0096744D" w14:paraId="7BD02A0D" w14:textId="77777777" w:rsidTr="002F1CC2">
        <w:tc>
          <w:tcPr>
            <w:tcW w:w="3681" w:type="dxa"/>
          </w:tcPr>
          <w:p w14:paraId="2C688DF9" w14:textId="77777777" w:rsidR="0096744D" w:rsidRPr="0096744D" w:rsidRDefault="0096744D" w:rsidP="0096744D">
            <w:pPr>
              <w:pStyle w:val="TableText-LeftAligned"/>
            </w:pPr>
            <w:r w:rsidRPr="00514850">
              <w:t>Attitude and compliance</w:t>
            </w:r>
          </w:p>
        </w:tc>
        <w:tc>
          <w:tcPr>
            <w:tcW w:w="2737" w:type="dxa"/>
          </w:tcPr>
          <w:p w14:paraId="421B57FB" w14:textId="77777777" w:rsidR="0096744D" w:rsidRPr="0096744D" w:rsidRDefault="00F879A8" w:rsidP="0096744D">
            <w:pPr>
              <w:pStyle w:val="TableText-Centred"/>
            </w:pPr>
            <w:sdt>
              <w:sdtPr>
                <w:id w:val="-122945163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11197102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575616394"/>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2E0B1FD0" w14:textId="77777777" w:rsidR="0096744D" w:rsidRPr="00514850" w:rsidRDefault="0096744D" w:rsidP="0096744D"/>
        </w:tc>
      </w:tr>
      <w:tr w:rsidR="0096744D" w14:paraId="5CB56D1B" w14:textId="77777777" w:rsidTr="002F1CC2">
        <w:tc>
          <w:tcPr>
            <w:tcW w:w="3681" w:type="dxa"/>
          </w:tcPr>
          <w:p w14:paraId="7BEA3D77" w14:textId="77777777" w:rsidR="0096744D" w:rsidRPr="0096744D" w:rsidRDefault="0096744D" w:rsidP="0096744D">
            <w:pPr>
              <w:pStyle w:val="TableText-LeftAligned"/>
            </w:pPr>
            <w:r w:rsidRPr="00514850">
              <w:t>Incident Reporting/Recording</w:t>
            </w:r>
          </w:p>
        </w:tc>
        <w:tc>
          <w:tcPr>
            <w:tcW w:w="2737" w:type="dxa"/>
          </w:tcPr>
          <w:p w14:paraId="6444EB19" w14:textId="77777777" w:rsidR="0096744D" w:rsidRPr="0096744D" w:rsidRDefault="00F879A8" w:rsidP="0096744D">
            <w:pPr>
              <w:pStyle w:val="TableText-Centred"/>
            </w:pPr>
            <w:sdt>
              <w:sdtPr>
                <w:id w:val="278854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07624516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21965944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42FC1B70" w14:textId="77777777" w:rsidR="0096744D" w:rsidRPr="00514850" w:rsidRDefault="0096744D" w:rsidP="0096744D"/>
        </w:tc>
      </w:tr>
      <w:tr w:rsidR="0096744D" w14:paraId="6671AC24" w14:textId="77777777" w:rsidTr="002F1CC2">
        <w:tc>
          <w:tcPr>
            <w:tcW w:w="3681" w:type="dxa"/>
          </w:tcPr>
          <w:p w14:paraId="37278159" w14:textId="77777777" w:rsidR="0096744D" w:rsidRPr="0096744D" w:rsidRDefault="0096744D" w:rsidP="0096744D">
            <w:pPr>
              <w:pStyle w:val="TableText-LeftAligned"/>
            </w:pPr>
            <w:r w:rsidRPr="00514850">
              <w:t>Following procedures</w:t>
            </w:r>
          </w:p>
        </w:tc>
        <w:tc>
          <w:tcPr>
            <w:tcW w:w="2737" w:type="dxa"/>
          </w:tcPr>
          <w:p w14:paraId="0199F353" w14:textId="77777777" w:rsidR="0096744D" w:rsidRPr="0096744D" w:rsidRDefault="00F879A8" w:rsidP="0096744D">
            <w:pPr>
              <w:pStyle w:val="TableText-Centred"/>
            </w:pPr>
            <w:sdt>
              <w:sdtPr>
                <w:id w:val="1986888522"/>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233445092"/>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2144339521"/>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0A186F47" w14:textId="77777777" w:rsidR="0096744D" w:rsidRPr="00514850" w:rsidRDefault="0096744D" w:rsidP="0096744D"/>
        </w:tc>
      </w:tr>
      <w:tr w:rsidR="0096744D" w14:paraId="78DC6852" w14:textId="77777777" w:rsidTr="002F1CC2">
        <w:tc>
          <w:tcPr>
            <w:tcW w:w="3681" w:type="dxa"/>
          </w:tcPr>
          <w:p w14:paraId="31E5D302" w14:textId="77777777" w:rsidR="0096744D" w:rsidRPr="0096744D" w:rsidRDefault="0096744D" w:rsidP="0096744D">
            <w:pPr>
              <w:pStyle w:val="TableText-LeftAligned"/>
            </w:pPr>
            <w:r w:rsidRPr="00514850">
              <w:t>Environmental impacts e.g. spills</w:t>
            </w:r>
          </w:p>
        </w:tc>
        <w:tc>
          <w:tcPr>
            <w:tcW w:w="2737" w:type="dxa"/>
          </w:tcPr>
          <w:p w14:paraId="58DCC180" w14:textId="77777777" w:rsidR="0096744D" w:rsidRPr="0096744D" w:rsidRDefault="00F879A8" w:rsidP="0096744D">
            <w:pPr>
              <w:pStyle w:val="TableText-Centred"/>
            </w:pPr>
            <w:sdt>
              <w:sdtPr>
                <w:id w:val="-163478674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73837044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228846242"/>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10" w:type="dxa"/>
          </w:tcPr>
          <w:p w14:paraId="27F83A2C" w14:textId="77777777" w:rsidR="0096744D" w:rsidRPr="00514850" w:rsidRDefault="0096744D" w:rsidP="0096744D"/>
        </w:tc>
      </w:tr>
    </w:tbl>
    <w:p w14:paraId="3A9B16CA" w14:textId="77777777" w:rsidR="0096744D" w:rsidRPr="0096744D" w:rsidRDefault="0096744D" w:rsidP="0096744D">
      <w:pPr>
        <w:pStyle w:val="Heading1"/>
        <w:rPr>
          <w:rStyle w:val="ShadedText"/>
          <w:shd w:val="clear" w:color="auto" w:fill="auto"/>
        </w:rPr>
      </w:pPr>
      <w:r w:rsidRPr="0096744D">
        <w:rPr>
          <w:rStyle w:val="ShadedText"/>
          <w:shd w:val="clear" w:color="auto" w:fill="auto"/>
        </w:rPr>
        <w:t xml:space="preserve">Contractor Feedback </w:t>
      </w:r>
    </w:p>
    <w:tbl>
      <w:tblPr>
        <w:tblStyle w:val="TableGridLight"/>
        <w:tblW w:w="0" w:type="auto"/>
        <w:tblLook w:val="04A0" w:firstRow="1" w:lastRow="0" w:firstColumn="1" w:lastColumn="0" w:noHBand="0" w:noVBand="1"/>
      </w:tblPr>
      <w:tblGrid>
        <w:gridCol w:w="3691"/>
        <w:gridCol w:w="2683"/>
        <w:gridCol w:w="3254"/>
      </w:tblGrid>
      <w:tr w:rsidR="0096744D" w14:paraId="177318A1" w14:textId="77777777" w:rsidTr="002F1CC2">
        <w:tc>
          <w:tcPr>
            <w:tcW w:w="3691" w:type="dxa"/>
          </w:tcPr>
          <w:p w14:paraId="6AC606BE" w14:textId="77777777" w:rsidR="0096744D" w:rsidRPr="0096744D" w:rsidRDefault="0096744D" w:rsidP="0096744D">
            <w:pPr>
              <w:pStyle w:val="TableHeading-Centred"/>
            </w:pPr>
            <w:r>
              <w:t>Compliance</w:t>
            </w:r>
          </w:p>
        </w:tc>
        <w:tc>
          <w:tcPr>
            <w:tcW w:w="2683" w:type="dxa"/>
          </w:tcPr>
          <w:p w14:paraId="49FD8C2D" w14:textId="77777777" w:rsidR="0096744D" w:rsidRPr="0096744D" w:rsidRDefault="0096744D" w:rsidP="0096744D">
            <w:pPr>
              <w:pStyle w:val="TableHeading-Centred"/>
            </w:pPr>
            <w:r>
              <w:t>Current</w:t>
            </w:r>
          </w:p>
        </w:tc>
        <w:tc>
          <w:tcPr>
            <w:tcW w:w="3254" w:type="dxa"/>
          </w:tcPr>
          <w:p w14:paraId="1EF77C95" w14:textId="77777777" w:rsidR="0096744D" w:rsidRPr="0096744D" w:rsidRDefault="0096744D" w:rsidP="0096744D">
            <w:pPr>
              <w:pStyle w:val="TableHeading-Centred"/>
            </w:pPr>
            <w:r>
              <w:t>Comments/Evidence</w:t>
            </w:r>
          </w:p>
        </w:tc>
      </w:tr>
      <w:tr w:rsidR="0096744D" w14:paraId="17230AF7" w14:textId="77777777" w:rsidTr="002F1CC2">
        <w:tc>
          <w:tcPr>
            <w:tcW w:w="3691" w:type="dxa"/>
          </w:tcPr>
          <w:p w14:paraId="35848A51" w14:textId="77777777" w:rsidR="0096744D" w:rsidRPr="0096744D" w:rsidRDefault="0096744D" w:rsidP="0096744D">
            <w:pPr>
              <w:pStyle w:val="TableText-LeftAligned"/>
            </w:pPr>
            <w:r w:rsidRPr="00514850">
              <w:t>Contractor Company Licensed to provide service</w:t>
            </w:r>
          </w:p>
        </w:tc>
        <w:tc>
          <w:tcPr>
            <w:tcW w:w="2683" w:type="dxa"/>
          </w:tcPr>
          <w:p w14:paraId="38BB1740" w14:textId="77777777" w:rsidR="0096744D" w:rsidRPr="0096744D" w:rsidRDefault="00F879A8" w:rsidP="0096744D">
            <w:pPr>
              <w:pStyle w:val="TableText-Centred"/>
            </w:pPr>
            <w:sdt>
              <w:sdtPr>
                <w:id w:val="924303264"/>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91808863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64755393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54" w:type="dxa"/>
          </w:tcPr>
          <w:p w14:paraId="7C77B336" w14:textId="77777777" w:rsidR="0096744D" w:rsidRPr="00514850" w:rsidRDefault="0096744D" w:rsidP="0096744D">
            <w:pPr>
              <w:pStyle w:val="TableText-LeftAligned"/>
            </w:pPr>
          </w:p>
        </w:tc>
      </w:tr>
      <w:tr w:rsidR="0096744D" w14:paraId="42C0A5C4" w14:textId="77777777" w:rsidTr="002F1CC2">
        <w:tc>
          <w:tcPr>
            <w:tcW w:w="3691" w:type="dxa"/>
          </w:tcPr>
          <w:p w14:paraId="36687262" w14:textId="77777777" w:rsidR="0096744D" w:rsidRPr="0096744D" w:rsidRDefault="0096744D" w:rsidP="0096744D">
            <w:pPr>
              <w:pStyle w:val="TableText-LeftAligned"/>
            </w:pPr>
            <w:r w:rsidRPr="00514850">
              <w:t>All Employees Trained, Licensed</w:t>
            </w:r>
            <w:r w:rsidRPr="0096744D">
              <w:t>, Certified, Qualified</w:t>
            </w:r>
          </w:p>
        </w:tc>
        <w:tc>
          <w:tcPr>
            <w:tcW w:w="2683" w:type="dxa"/>
          </w:tcPr>
          <w:p w14:paraId="5FF8EC78" w14:textId="77777777" w:rsidR="0096744D" w:rsidRPr="0096744D" w:rsidRDefault="00F879A8" w:rsidP="0096744D">
            <w:pPr>
              <w:pStyle w:val="TableText-Centred"/>
            </w:pPr>
            <w:sdt>
              <w:sdtPr>
                <w:id w:val="-72421090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472287522"/>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79464263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54" w:type="dxa"/>
          </w:tcPr>
          <w:p w14:paraId="6B94B3BF" w14:textId="77777777" w:rsidR="0096744D" w:rsidRPr="00514850" w:rsidRDefault="0096744D" w:rsidP="0096744D">
            <w:pPr>
              <w:pStyle w:val="TableText-LeftAligned"/>
            </w:pPr>
          </w:p>
        </w:tc>
      </w:tr>
      <w:tr w:rsidR="0096744D" w14:paraId="201F8FBC" w14:textId="77777777" w:rsidTr="002F1CC2">
        <w:tc>
          <w:tcPr>
            <w:tcW w:w="3691" w:type="dxa"/>
          </w:tcPr>
          <w:p w14:paraId="73A421F2" w14:textId="77777777" w:rsidR="0096744D" w:rsidRPr="0096744D" w:rsidRDefault="0096744D" w:rsidP="0096744D">
            <w:pPr>
              <w:pStyle w:val="TableText-LeftAligned"/>
            </w:pPr>
            <w:r w:rsidRPr="00514850">
              <w:t>Plant/Equipment certified</w:t>
            </w:r>
            <w:r w:rsidRPr="0096744D">
              <w:t xml:space="preserve"> and compliant with AS/NZS Standards</w:t>
            </w:r>
          </w:p>
        </w:tc>
        <w:tc>
          <w:tcPr>
            <w:tcW w:w="2683" w:type="dxa"/>
          </w:tcPr>
          <w:p w14:paraId="7AB747A2" w14:textId="77777777" w:rsidR="0096744D" w:rsidRPr="0096744D" w:rsidRDefault="00F879A8" w:rsidP="0096744D">
            <w:pPr>
              <w:pStyle w:val="TableText-Centred"/>
            </w:pPr>
            <w:sdt>
              <w:sdtPr>
                <w:id w:val="-130885872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2014492180"/>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858963600"/>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54" w:type="dxa"/>
          </w:tcPr>
          <w:p w14:paraId="64440278" w14:textId="77777777" w:rsidR="0096744D" w:rsidRPr="00514850" w:rsidRDefault="0096744D" w:rsidP="0096744D">
            <w:pPr>
              <w:pStyle w:val="TableText-LeftAligned"/>
            </w:pPr>
          </w:p>
        </w:tc>
      </w:tr>
      <w:tr w:rsidR="0096744D" w14:paraId="34B44EAB" w14:textId="77777777" w:rsidTr="002F1CC2">
        <w:tc>
          <w:tcPr>
            <w:tcW w:w="3691" w:type="dxa"/>
          </w:tcPr>
          <w:p w14:paraId="75D9E67A" w14:textId="77777777" w:rsidR="0096744D" w:rsidRPr="0096744D" w:rsidRDefault="0096744D" w:rsidP="0096744D">
            <w:pPr>
              <w:pStyle w:val="TableText-LeftAligned"/>
            </w:pPr>
            <w:r w:rsidRPr="00514850">
              <w:t>All Employees Inducted to Site</w:t>
            </w:r>
          </w:p>
        </w:tc>
        <w:tc>
          <w:tcPr>
            <w:tcW w:w="2683" w:type="dxa"/>
          </w:tcPr>
          <w:p w14:paraId="436BC597" w14:textId="77777777" w:rsidR="0096744D" w:rsidRPr="0096744D" w:rsidRDefault="00F879A8" w:rsidP="0096744D">
            <w:pPr>
              <w:pStyle w:val="TableText-Centred"/>
            </w:pPr>
            <w:sdt>
              <w:sdtPr>
                <w:id w:val="172525422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966500186"/>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928495323"/>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54" w:type="dxa"/>
          </w:tcPr>
          <w:p w14:paraId="188801A8" w14:textId="77777777" w:rsidR="0096744D" w:rsidRPr="00514850" w:rsidRDefault="0096744D" w:rsidP="0096744D">
            <w:pPr>
              <w:pStyle w:val="TableText-LeftAligned"/>
            </w:pPr>
          </w:p>
        </w:tc>
      </w:tr>
      <w:tr w:rsidR="0096744D" w14:paraId="3B5A7B55" w14:textId="77777777" w:rsidTr="002F1CC2">
        <w:trPr>
          <w:trHeight w:val="649"/>
        </w:trPr>
        <w:tc>
          <w:tcPr>
            <w:tcW w:w="3691" w:type="dxa"/>
          </w:tcPr>
          <w:p w14:paraId="043AB849" w14:textId="77777777" w:rsidR="0096744D" w:rsidRPr="0096744D" w:rsidRDefault="0096744D" w:rsidP="0096744D">
            <w:pPr>
              <w:pStyle w:val="TableText-LeftAligned"/>
            </w:pPr>
            <w:r w:rsidRPr="00514850">
              <w:t xml:space="preserve">Attendance at GBC </w:t>
            </w:r>
            <w:r w:rsidRPr="0096744D">
              <w:t>provided Training e.g. JHA, Take 5, Jigger, Coal Mill etc. (Portland only)</w:t>
            </w:r>
          </w:p>
        </w:tc>
        <w:tc>
          <w:tcPr>
            <w:tcW w:w="2683" w:type="dxa"/>
          </w:tcPr>
          <w:p w14:paraId="5BBC8AE8" w14:textId="77777777" w:rsidR="0096744D" w:rsidRPr="0096744D" w:rsidRDefault="00F879A8" w:rsidP="0096744D">
            <w:pPr>
              <w:pStyle w:val="TableText-Centred"/>
            </w:pPr>
            <w:sdt>
              <w:sdtPr>
                <w:id w:val="1841432911"/>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48258348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1501342724"/>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w:t>
            </w:r>
          </w:p>
        </w:tc>
        <w:tc>
          <w:tcPr>
            <w:tcW w:w="3254" w:type="dxa"/>
          </w:tcPr>
          <w:p w14:paraId="6B29BD92" w14:textId="77777777" w:rsidR="0096744D" w:rsidRPr="00514850" w:rsidRDefault="0096744D" w:rsidP="0096744D">
            <w:pPr>
              <w:pStyle w:val="TableText-LeftAligned"/>
            </w:pPr>
          </w:p>
        </w:tc>
      </w:tr>
      <w:tr w:rsidR="0096744D" w14:paraId="3A597606" w14:textId="77777777" w:rsidTr="002F1CC2">
        <w:trPr>
          <w:trHeight w:val="649"/>
        </w:trPr>
        <w:tc>
          <w:tcPr>
            <w:tcW w:w="3691" w:type="dxa"/>
          </w:tcPr>
          <w:p w14:paraId="193A37EF" w14:textId="77777777" w:rsidR="0096744D" w:rsidRPr="0096744D" w:rsidRDefault="0096744D" w:rsidP="0096744D">
            <w:pPr>
              <w:pStyle w:val="TableText-LeftAligned"/>
            </w:pPr>
            <w:r>
              <w:t xml:space="preserve">Have you had any Serious Harm Injuries, LTI's or MTI's in the past 12 </w:t>
            </w:r>
            <w:r w:rsidRPr="0096744D">
              <w:t>months</w:t>
            </w:r>
          </w:p>
        </w:tc>
        <w:tc>
          <w:tcPr>
            <w:tcW w:w="2683" w:type="dxa"/>
          </w:tcPr>
          <w:p w14:paraId="69808D4F" w14:textId="77777777" w:rsidR="0096744D" w:rsidRPr="0096744D" w:rsidRDefault="00F879A8" w:rsidP="0096744D">
            <w:pPr>
              <w:pStyle w:val="TableText-Centred"/>
            </w:pPr>
            <w:sdt>
              <w:sdtPr>
                <w:id w:val="-101985415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Yes </w:t>
            </w:r>
            <w:sdt>
              <w:sdtPr>
                <w:id w:val="-10627387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No</w:t>
            </w:r>
            <w:sdt>
              <w:sdtPr>
                <w:id w:val="-377935311"/>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96744D">
              <w:t xml:space="preserve"> NA.  </w:t>
            </w:r>
          </w:p>
          <w:p w14:paraId="03BA0677" w14:textId="77777777" w:rsidR="0096744D" w:rsidRPr="0096744D" w:rsidRDefault="0096744D" w:rsidP="0096744D">
            <w:pPr>
              <w:pStyle w:val="TableText-Centred"/>
            </w:pPr>
            <w:r>
              <w:t>Please supply details if yes.</w:t>
            </w:r>
          </w:p>
        </w:tc>
        <w:tc>
          <w:tcPr>
            <w:tcW w:w="3254" w:type="dxa"/>
          </w:tcPr>
          <w:p w14:paraId="1296B2E3" w14:textId="77777777" w:rsidR="0096744D" w:rsidRPr="00514850" w:rsidRDefault="0096744D" w:rsidP="0096744D">
            <w:pPr>
              <w:pStyle w:val="TableText-LeftAligned"/>
            </w:pPr>
          </w:p>
        </w:tc>
      </w:tr>
    </w:tbl>
    <w:p w14:paraId="15118991" w14:textId="77777777" w:rsidR="0096744D" w:rsidRPr="00941B19" w:rsidRDefault="0096744D" w:rsidP="0096744D">
      <w:pPr>
        <w:pStyle w:val="BodyText"/>
      </w:pPr>
    </w:p>
    <w:p w14:paraId="5CD73ACB" w14:textId="77777777" w:rsidR="0096744D" w:rsidRPr="00514850" w:rsidRDefault="0096744D" w:rsidP="0096744D">
      <w:pPr>
        <w:pStyle w:val="BodyTextLeftAligned"/>
      </w:pPr>
      <w:r w:rsidRPr="00514850">
        <w:t>What did GBC</w:t>
      </w:r>
      <w:r>
        <w:t xml:space="preserve"> </w:t>
      </w:r>
      <w:r w:rsidRPr="00514850">
        <w:t>do on this site to make it a safe work experience for you/your employees?</w:t>
      </w:r>
    </w:p>
    <w:p w14:paraId="47F763A6"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sidRPr="00362C64">
        <w:rPr>
          <w:rStyle w:val="UnderlineText"/>
        </w:rPr>
        <w:tab/>
      </w:r>
      <w:r w:rsidRPr="00362C64">
        <w:rPr>
          <w:rStyle w:val="UnderlineText"/>
        </w:rPr>
        <w:tab/>
      </w:r>
    </w:p>
    <w:p w14:paraId="78B6B257"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sidRPr="00362C64">
        <w:rPr>
          <w:rStyle w:val="UnderlineText"/>
        </w:rPr>
        <w:tab/>
      </w:r>
      <w:r w:rsidRPr="00362C64">
        <w:rPr>
          <w:rStyle w:val="UnderlineText"/>
        </w:rPr>
        <w:tab/>
      </w:r>
    </w:p>
    <w:p w14:paraId="13E4A80C" w14:textId="77777777" w:rsidR="0096744D" w:rsidRPr="00514850" w:rsidRDefault="0096744D" w:rsidP="0096744D">
      <w:pPr>
        <w:pStyle w:val="BodyTextLeftAligned"/>
      </w:pPr>
      <w:r w:rsidRPr="00514850">
        <w:t>Were all site hazards and associated controls, correctly identified and pointed out to you prior to commencing work? If yes, how was this done?</w:t>
      </w:r>
    </w:p>
    <w:p w14:paraId="460F9253" w14:textId="77777777" w:rsidR="0096744D" w:rsidRPr="00362C64" w:rsidRDefault="0096744D" w:rsidP="0096744D">
      <w:pPr>
        <w:pStyle w:val="BodyTextLeftAligned"/>
        <w:rPr>
          <w:rStyle w:val="UnderlineText"/>
        </w:rPr>
      </w:pPr>
      <w:r w:rsidRPr="00362C64">
        <w:rPr>
          <w:rStyle w:val="UnderlineText"/>
        </w:rPr>
        <w:lastRenderedPageBreak/>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p>
    <w:p w14:paraId="5E6D5C4F"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p>
    <w:p w14:paraId="247B1A98" w14:textId="77777777" w:rsidR="0096744D" w:rsidRPr="00514850" w:rsidRDefault="0096744D" w:rsidP="0096744D">
      <w:pPr>
        <w:pStyle w:val="BodyTextLeftAligned"/>
      </w:pPr>
      <w:r w:rsidRPr="00514850">
        <w:t xml:space="preserve">Did any other </w:t>
      </w:r>
      <w:r>
        <w:t>hazards</w:t>
      </w:r>
      <w:r w:rsidRPr="00514850">
        <w:t xml:space="preserve"> arise during the course of the contract? </w:t>
      </w:r>
      <w:r w:rsidRPr="00362C64">
        <w:rPr>
          <w:rStyle w:val="UnderlineText"/>
        </w:rPr>
        <w:tab/>
      </w:r>
      <w:r w:rsidRPr="00362C64">
        <w:rPr>
          <w:rStyle w:val="UnderlineText"/>
        </w:rPr>
        <w:tab/>
      </w:r>
      <w:r>
        <w:rPr>
          <w:rStyle w:val="UnderlineText"/>
        </w:rPr>
        <w:t>_______________</w:t>
      </w:r>
      <w:r w:rsidRPr="00362C64">
        <w:rPr>
          <w:rStyle w:val="UnderlineText"/>
        </w:rPr>
        <w:tab/>
      </w:r>
      <w:r w:rsidRPr="00362C64">
        <w:rPr>
          <w:rStyle w:val="UnderlineText"/>
        </w:rPr>
        <w:tab/>
      </w:r>
    </w:p>
    <w:p w14:paraId="21B7EF2B" w14:textId="77777777" w:rsidR="0096744D" w:rsidRPr="00514850" w:rsidRDefault="0096744D" w:rsidP="0096744D">
      <w:pPr>
        <w:pStyle w:val="BodyTextLeftAligned"/>
      </w:pPr>
      <w:r w:rsidRPr="00514850">
        <w:t xml:space="preserve">If Yes, how were these hazards monitored and managed? </w:t>
      </w:r>
      <w:r w:rsidRPr="00514850">
        <w:tab/>
      </w:r>
      <w:r w:rsidRPr="00362C64">
        <w:rPr>
          <w:rStyle w:val="UnderlineText"/>
        </w:rPr>
        <w:tab/>
      </w:r>
      <w:r w:rsidRPr="00362C64">
        <w:rPr>
          <w:rStyle w:val="UnderlineText"/>
        </w:rPr>
        <w:tab/>
      </w:r>
      <w:r>
        <w:rPr>
          <w:rStyle w:val="UnderlineText"/>
        </w:rPr>
        <w:t>_______________</w:t>
      </w:r>
      <w:r w:rsidRPr="00362C64">
        <w:rPr>
          <w:rStyle w:val="UnderlineText"/>
        </w:rPr>
        <w:tab/>
      </w:r>
      <w:r w:rsidRPr="00362C64">
        <w:rPr>
          <w:rStyle w:val="UnderlineText"/>
        </w:rPr>
        <w:tab/>
      </w:r>
    </w:p>
    <w:p w14:paraId="285F1612"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sidRPr="00362C64">
        <w:rPr>
          <w:rStyle w:val="UnderlineText"/>
        </w:rPr>
        <w:tab/>
      </w:r>
    </w:p>
    <w:p w14:paraId="62DE7506"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sidRPr="00362C64">
        <w:rPr>
          <w:rStyle w:val="UnderlineText"/>
        </w:rPr>
        <w:tab/>
      </w:r>
    </w:p>
    <w:p w14:paraId="0B3C41C6" w14:textId="77777777" w:rsidR="0096744D" w:rsidRPr="00514850" w:rsidRDefault="0096744D" w:rsidP="0096744D">
      <w:pPr>
        <w:pStyle w:val="BodyTextLeftAligned"/>
      </w:pPr>
      <w:r w:rsidRPr="00514850">
        <w:t>Have you been invited to attend Health and Safety Meeting or Tool Box Meetings? Yes/No</w:t>
      </w:r>
    </w:p>
    <w:p w14:paraId="21B3ED32" w14:textId="77777777" w:rsidR="0096744D" w:rsidRPr="00362C64" w:rsidRDefault="0096744D" w:rsidP="0096744D">
      <w:pPr>
        <w:pStyle w:val="BodyTextLeftAligned"/>
        <w:rPr>
          <w:rStyle w:val="UnderlineText"/>
        </w:rPr>
      </w:pPr>
      <w:r w:rsidRPr="00514850">
        <w:t xml:space="preserve">If Yes, how often and when? </w:t>
      </w:r>
      <w:r w:rsidRPr="00514850">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_______</w:t>
      </w:r>
    </w:p>
    <w:p w14:paraId="0E9F6DB6" w14:textId="77777777" w:rsidR="0096744D" w:rsidRPr="00362C64" w:rsidRDefault="0096744D" w:rsidP="0096744D">
      <w:pPr>
        <w:pStyle w:val="BodyTextLeftAligned"/>
        <w:rPr>
          <w:rStyle w:val="UnderlineText"/>
        </w:rPr>
      </w:pPr>
      <w:r w:rsidRPr="00514850">
        <w:t xml:space="preserve">What could we do better? </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________</w:t>
      </w:r>
      <w:r w:rsidRPr="00362C64">
        <w:rPr>
          <w:rStyle w:val="UnderlineText"/>
        </w:rPr>
        <w:tab/>
      </w:r>
    </w:p>
    <w:p w14:paraId="15408ABA"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sidRPr="00362C64">
        <w:rPr>
          <w:rStyle w:val="UnderlineText"/>
        </w:rPr>
        <w:tab/>
      </w:r>
      <w:r w:rsidRPr="00362C64">
        <w:rPr>
          <w:rStyle w:val="UnderlineText"/>
        </w:rPr>
        <w:tab/>
      </w:r>
    </w:p>
    <w:p w14:paraId="6816D078" w14:textId="77777777" w:rsidR="0096744D" w:rsidRPr="00514850" w:rsidRDefault="0096744D" w:rsidP="0096744D">
      <w:pPr>
        <w:pStyle w:val="BodyTextLeftAligned"/>
      </w:pPr>
      <w:r w:rsidRPr="00514850">
        <w:t>Has the Contractor Company changed Ownership or Management since the last review?</w:t>
      </w:r>
    </w:p>
    <w:p w14:paraId="4E486FB3" w14:textId="77777777" w:rsidR="0096744D" w:rsidRDefault="00F879A8" w:rsidP="0096744D">
      <w:pPr>
        <w:pStyle w:val="BodyTextLeftAligned"/>
      </w:pPr>
      <w:sdt>
        <w:sdtPr>
          <w:id w:val="-6289447"/>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t xml:space="preserve"> </w:t>
      </w:r>
      <w:r w:rsidR="0096744D" w:rsidRPr="00D37DF0">
        <w:t xml:space="preserve">Yes </w:t>
      </w:r>
      <w:sdt>
        <w:sdtPr>
          <w:id w:val="-572737479"/>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t xml:space="preserve"> </w:t>
      </w:r>
      <w:r w:rsidR="0096744D" w:rsidRPr="00D37DF0">
        <w:t>No</w:t>
      </w:r>
      <w:r w:rsidR="0096744D" w:rsidRPr="00EA64B1">
        <w:t xml:space="preserve"> </w:t>
      </w:r>
      <w:r w:rsidR="0096744D" w:rsidRPr="0096744D">
        <w:rPr>
          <w:rStyle w:val="BoldText"/>
        </w:rPr>
        <w:t>Note</w:t>
      </w:r>
      <w:r w:rsidR="0096744D" w:rsidRPr="00EA64B1">
        <w:t>:</w:t>
      </w:r>
      <w:r w:rsidR="0096744D" w:rsidRPr="00514850">
        <w:t xml:space="preserve"> If Yes, new Owner/Management needs to attend GBC</w:t>
      </w:r>
      <w:r w:rsidR="0096744D">
        <w:t xml:space="preserve"> </w:t>
      </w:r>
      <w:r w:rsidR="0096744D" w:rsidRPr="00514850">
        <w:t xml:space="preserve">Contractor </w:t>
      </w:r>
      <w:r w:rsidR="0096744D">
        <w:t>Training and Induction.</w:t>
      </w:r>
    </w:p>
    <w:p w14:paraId="4BF1F347" w14:textId="77777777" w:rsidR="0096744D" w:rsidRPr="0096744D" w:rsidRDefault="0096744D" w:rsidP="0096744D">
      <w:pPr>
        <w:pStyle w:val="Heading1"/>
      </w:pPr>
      <w:r>
        <w:t>GBC</w:t>
      </w:r>
      <w:r w:rsidRPr="0096744D">
        <w:t xml:space="preserve"> (Office use)</w:t>
      </w:r>
    </w:p>
    <w:p w14:paraId="1C0ECF0D" w14:textId="77777777" w:rsidR="0096744D" w:rsidRPr="00514850" w:rsidRDefault="0096744D" w:rsidP="0096744D">
      <w:pPr>
        <w:pStyle w:val="BodyTextLeftAligned"/>
      </w:pPr>
      <w:r w:rsidRPr="00514850">
        <w:t xml:space="preserve">When the performance standard of a Contracting Company is </w:t>
      </w:r>
      <w:r>
        <w:t xml:space="preserve">deemed </w:t>
      </w:r>
      <w:r w:rsidRPr="00514850">
        <w:t>unacceptable a Health and Safety Improvement Pla</w:t>
      </w:r>
      <w:r>
        <w:t>n is required</w:t>
      </w:r>
      <w:r w:rsidRPr="00514850">
        <w:t xml:space="preserve"> if they are to be retained as an Approved Contractor. GBC</w:t>
      </w:r>
      <w:r>
        <w:t xml:space="preserve"> </w:t>
      </w:r>
      <w:r w:rsidRPr="00514850">
        <w:t xml:space="preserve">Relationship Manager is responsible for ensuring an appropriate Improvement Plan is </w:t>
      </w:r>
      <w:r>
        <w:t xml:space="preserve">discussed, </w:t>
      </w:r>
      <w:r w:rsidRPr="00514850">
        <w:t>developed, communicated, agreed to and implemented with the Cont</w:t>
      </w:r>
      <w:r>
        <w:t>r</w:t>
      </w:r>
      <w:r w:rsidRPr="00514850">
        <w:t xml:space="preserve">acting Company. The </w:t>
      </w:r>
      <w:r>
        <w:t xml:space="preserve">Contractor </w:t>
      </w:r>
      <w:r w:rsidRPr="00514850">
        <w:t xml:space="preserve">Health and Safety Improvement Plan is </w:t>
      </w:r>
      <w:r>
        <w:t>at the end</w:t>
      </w:r>
      <w:r w:rsidRPr="00514850">
        <w:t xml:space="preserve"> of this document. Specific actions associated with the Improvement P</w:t>
      </w:r>
      <w:r>
        <w:t>lan must be recorded and monitored.</w:t>
      </w:r>
    </w:p>
    <w:p w14:paraId="7F29DA8B" w14:textId="77777777" w:rsidR="0096744D" w:rsidRPr="00514850" w:rsidRDefault="0096744D" w:rsidP="0096744D">
      <w:pPr>
        <w:pStyle w:val="BodyTextLeftAligned"/>
      </w:pPr>
      <w:r>
        <w:t>Accreditation</w:t>
      </w:r>
      <w:r w:rsidRPr="00514850">
        <w:t xml:space="preserve"> Assessment documentation and any agreed Variance documentation must be reviewed by the GBC</w:t>
      </w:r>
      <w:r>
        <w:t xml:space="preserve"> </w:t>
      </w:r>
      <w:r w:rsidRPr="00514850">
        <w:t xml:space="preserve">Relationship Manager with the Contactor during this Review of Performance and </w:t>
      </w:r>
      <w:r>
        <w:t>Accreditation review</w:t>
      </w:r>
      <w:r w:rsidRPr="00514850">
        <w:t>.</w:t>
      </w:r>
    </w:p>
    <w:p w14:paraId="03B208E0" w14:textId="77777777" w:rsidR="0096744D" w:rsidRDefault="0096744D" w:rsidP="0096744D">
      <w:pPr>
        <w:pStyle w:val="BodyTextLeftAligned"/>
      </w:pPr>
      <w:r w:rsidRPr="00514850">
        <w:t>All review documentation should be stored with the contactor information on site. The Contractor data base must be updated by the GBC</w:t>
      </w:r>
      <w:r>
        <w:t xml:space="preserve"> Relationship </w:t>
      </w:r>
      <w:r w:rsidRPr="00514850">
        <w:t>Manager to record the review date; Health and Safety Improvement Plan; and if any variance is required and indicated if the approved Contractor status remains.</w:t>
      </w:r>
    </w:p>
    <w:p w14:paraId="600B2EF2" w14:textId="77777777" w:rsidR="0096744D" w:rsidRDefault="0096744D" w:rsidP="0096744D">
      <w:pPr>
        <w:pStyle w:val="BodyTextLeftAligned"/>
      </w:pPr>
    </w:p>
    <w:p w14:paraId="2814F53F" w14:textId="77777777" w:rsidR="0096744D" w:rsidRPr="0096744D" w:rsidRDefault="0096744D" w:rsidP="0096744D">
      <w:pPr>
        <w:pStyle w:val="BodyTextLeftAligned"/>
        <w:rPr>
          <w:rStyle w:val="BoldText"/>
        </w:rPr>
      </w:pPr>
      <w:r w:rsidRPr="0096744D">
        <w:rPr>
          <w:rStyle w:val="BoldText"/>
        </w:rPr>
        <w:t>Continued Accreditation:</w:t>
      </w:r>
    </w:p>
    <w:p w14:paraId="47114AFA" w14:textId="77777777" w:rsidR="0096744D" w:rsidRPr="001A7FEA" w:rsidRDefault="0096744D" w:rsidP="0096744D">
      <w:pPr>
        <w:pStyle w:val="BodyTextLeftAligned"/>
      </w:pPr>
    </w:p>
    <w:p w14:paraId="7D763188" w14:textId="77777777" w:rsidR="0096744D" w:rsidRPr="00514850" w:rsidRDefault="0096744D" w:rsidP="0096744D">
      <w:pPr>
        <w:pStyle w:val="BodyTextLeftAligned"/>
      </w:pPr>
      <w:r w:rsidRPr="00514850">
        <w:t>Does the Conta</w:t>
      </w:r>
      <w:r>
        <w:t>cting Company re-qualify as an Accredited</w:t>
      </w:r>
      <w:r w:rsidRPr="00514850">
        <w:t xml:space="preserve"> GBC</w:t>
      </w:r>
      <w:r>
        <w:t xml:space="preserve"> </w:t>
      </w:r>
      <w:r w:rsidRPr="00514850">
        <w:t>Contractor?</w:t>
      </w:r>
    </w:p>
    <w:p w14:paraId="3A573102" w14:textId="77777777" w:rsidR="0096744D" w:rsidRPr="00514850" w:rsidRDefault="00F879A8" w:rsidP="0096744D">
      <w:pPr>
        <w:pStyle w:val="BodyTextLeftAligned"/>
      </w:pPr>
      <w:sdt>
        <w:sdtPr>
          <w:id w:val="432481935"/>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t xml:space="preserve"> </w:t>
      </w:r>
      <w:r w:rsidR="0096744D" w:rsidRPr="00D37DF0">
        <w:t xml:space="preserve">Yes </w:t>
      </w:r>
      <w:r w:rsidR="0096744D" w:rsidRPr="00514850">
        <w:t xml:space="preserve"> </w:t>
      </w:r>
    </w:p>
    <w:p w14:paraId="3DFFE448" w14:textId="77777777" w:rsidR="0096744D" w:rsidRPr="00514850" w:rsidRDefault="00F879A8" w:rsidP="0096744D">
      <w:pPr>
        <w:pStyle w:val="BodyTextLeftAligned"/>
      </w:pPr>
      <w:sdt>
        <w:sdtPr>
          <w:id w:val="1135834089"/>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rsidRPr="00C036DB">
        <w:t xml:space="preserve"> </w:t>
      </w:r>
      <w:r w:rsidR="0096744D">
        <w:t>Yes*</w:t>
      </w:r>
      <w:r w:rsidR="0096744D" w:rsidRPr="00514850">
        <w:tab/>
      </w:r>
      <w:r w:rsidR="0096744D">
        <w:t>*</w:t>
      </w:r>
      <w:r w:rsidR="0096744D" w:rsidRPr="00514850">
        <w:t>Yes, but subject to compliance with the Health and Safety Improvement plan as detailed in Section 10 and signed by the Contractors Relationship Manager as acknowledgement and acceptance.</w:t>
      </w:r>
    </w:p>
    <w:p w14:paraId="1CE56DBC" w14:textId="77777777" w:rsidR="0096744D" w:rsidRDefault="00F879A8" w:rsidP="0096744D">
      <w:pPr>
        <w:pStyle w:val="BodyTextLeftAligned"/>
      </w:pPr>
      <w:sdt>
        <w:sdtPr>
          <w:id w:val="590747928"/>
          <w14:checkbox>
            <w14:checked w14:val="0"/>
            <w14:checkedState w14:val="2612" w14:font="MS Gothic"/>
            <w14:uncheckedState w14:val="2610" w14:font="MS Gothic"/>
          </w14:checkbox>
        </w:sdtPr>
        <w:sdtEndPr/>
        <w:sdtContent>
          <w:r w:rsidR="0096744D" w:rsidRPr="0096744D">
            <w:rPr>
              <w:rFonts w:ascii="Segoe UI Symbol" w:hAnsi="Segoe UI Symbol" w:cs="Segoe UI Symbol"/>
            </w:rPr>
            <w:t>☐</w:t>
          </w:r>
        </w:sdtContent>
      </w:sdt>
      <w:r w:rsidR="0096744D">
        <w:t xml:space="preserve"> </w:t>
      </w:r>
      <w:r w:rsidR="0096744D" w:rsidRPr="00D37DF0">
        <w:t>No</w:t>
      </w:r>
      <w:r w:rsidR="0096744D">
        <w:t xml:space="preserve">         Contractor can be disqualified in the SharePoint contractor database.</w:t>
      </w:r>
    </w:p>
    <w:p w14:paraId="28AF7507" w14:textId="77777777" w:rsidR="0096744D" w:rsidRPr="00514850" w:rsidRDefault="0096744D" w:rsidP="0096744D">
      <w:pPr>
        <w:pStyle w:val="BodyTextLeftAligned"/>
      </w:pPr>
    </w:p>
    <w:p w14:paraId="6E295C11" w14:textId="77777777" w:rsidR="0096744D" w:rsidRPr="00362C64" w:rsidRDefault="0096744D" w:rsidP="0096744D">
      <w:pPr>
        <w:pStyle w:val="BodyTextLeftAligned"/>
        <w:rPr>
          <w:rStyle w:val="UnderlineText"/>
        </w:rPr>
      </w:pPr>
      <w:r w:rsidRPr="00514850">
        <w:t xml:space="preserve">Comments: </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p>
    <w:p w14:paraId="43BDDFCD"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sidRPr="00362C64">
        <w:rPr>
          <w:rStyle w:val="UnderlineText"/>
        </w:rPr>
        <w:tab/>
      </w:r>
    </w:p>
    <w:p w14:paraId="663F9D67" w14:textId="77777777" w:rsidR="0096744D" w:rsidRPr="00362C64" w:rsidRDefault="0096744D" w:rsidP="0096744D">
      <w:pPr>
        <w:pStyle w:val="BodyTextLeftAligned"/>
        <w:rPr>
          <w:rStyle w:val="UnderlineText"/>
        </w:rPr>
      </w:pP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tab/>
      </w:r>
      <w:r w:rsidRPr="00362C64">
        <w:rPr>
          <w:rStyle w:val="UnderlineText"/>
        </w:rPr>
        <w:tab/>
      </w:r>
    </w:p>
    <w:p w14:paraId="318661C5" w14:textId="77777777" w:rsidR="0096744D" w:rsidRPr="00EA64B1" w:rsidRDefault="0096744D" w:rsidP="0096744D">
      <w:pPr>
        <w:pStyle w:val="BodyTextLeftAligned"/>
      </w:pPr>
    </w:p>
    <w:p w14:paraId="0B6184E2" w14:textId="77777777" w:rsidR="0096744D" w:rsidRPr="00514850" w:rsidRDefault="0096744D" w:rsidP="0096744D">
      <w:pPr>
        <w:pStyle w:val="BodyTextLeftAligned"/>
      </w:pPr>
      <w:r w:rsidRPr="00514850">
        <w:t>Review Completed by GBC Relationship Manager:</w:t>
      </w:r>
    </w:p>
    <w:p w14:paraId="37337C10" w14:textId="77777777" w:rsidR="0096744D" w:rsidRDefault="0096744D" w:rsidP="0096744D">
      <w:pPr>
        <w:pStyle w:val="BodyTextLeftAligned"/>
      </w:pPr>
    </w:p>
    <w:p w14:paraId="4D2B40DD" w14:textId="77777777" w:rsidR="0096744D" w:rsidRPr="0096744D" w:rsidRDefault="0096744D" w:rsidP="0096744D">
      <w:pPr>
        <w:pStyle w:val="BodyTextLeftAligned"/>
      </w:pPr>
      <w:r w:rsidRPr="00514850">
        <w:t xml:space="preserve">Full Name of Relationship Manager: </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Pr>
          <w:rStyle w:val="UnderlineText"/>
        </w:rPr>
        <w:br/>
      </w:r>
    </w:p>
    <w:p w14:paraId="0F6429F7" w14:textId="77777777" w:rsidR="0096744D" w:rsidRDefault="0096744D" w:rsidP="0096744D">
      <w:pPr>
        <w:pStyle w:val="BodyTextLeftAligned"/>
      </w:pPr>
      <w:r w:rsidRPr="00514850">
        <w:t xml:space="preserve">Signature: </w:t>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362C64">
        <w:rPr>
          <w:rStyle w:val="UnderlineText"/>
        </w:rPr>
        <w:tab/>
      </w:r>
      <w:r w:rsidRPr="00514850">
        <w:t xml:space="preserve">   Date:  </w:t>
      </w:r>
      <w:r w:rsidRPr="00362C64">
        <w:rPr>
          <w:rStyle w:val="UnderlineText"/>
        </w:rPr>
        <w:tab/>
      </w:r>
      <w:r w:rsidRPr="00362C64">
        <w:rPr>
          <w:rStyle w:val="UnderlineText"/>
        </w:rPr>
        <w:tab/>
      </w:r>
      <w:r w:rsidRPr="00362C64">
        <w:rPr>
          <w:rStyle w:val="UnderlineText"/>
        </w:rPr>
        <w:tab/>
      </w:r>
    </w:p>
    <w:p w14:paraId="10AAADBE" w14:textId="77777777" w:rsidR="0096744D" w:rsidRPr="0096744D" w:rsidRDefault="0096744D" w:rsidP="0096744D">
      <w:pPr>
        <w:pStyle w:val="Heading1"/>
      </w:pPr>
      <w:r w:rsidRPr="001A7FEA">
        <w:t>Contractor Health and Safety Improvement Plan</w:t>
      </w:r>
    </w:p>
    <w:tbl>
      <w:tblPr>
        <w:tblStyle w:val="TableGridLight"/>
        <w:tblW w:w="5000" w:type="pct"/>
        <w:tblLook w:val="04A0" w:firstRow="1" w:lastRow="0" w:firstColumn="1" w:lastColumn="0" w:noHBand="0" w:noVBand="1"/>
      </w:tblPr>
      <w:tblGrid>
        <w:gridCol w:w="3272"/>
        <w:gridCol w:w="3354"/>
        <w:gridCol w:w="1540"/>
        <w:gridCol w:w="1462"/>
      </w:tblGrid>
      <w:tr w:rsidR="0096744D" w14:paraId="52CB1011" w14:textId="77777777" w:rsidTr="002F1CC2">
        <w:tc>
          <w:tcPr>
            <w:tcW w:w="1699" w:type="pct"/>
          </w:tcPr>
          <w:p w14:paraId="7ED810A9" w14:textId="77777777" w:rsidR="0096744D" w:rsidRPr="0096744D" w:rsidRDefault="0096744D" w:rsidP="0096744D">
            <w:pPr>
              <w:pStyle w:val="TableHeading-Centred"/>
            </w:pPr>
            <w:r w:rsidRPr="00514850">
              <w:t>Issues to be Addressed</w:t>
            </w:r>
          </w:p>
        </w:tc>
        <w:tc>
          <w:tcPr>
            <w:tcW w:w="1742" w:type="pct"/>
          </w:tcPr>
          <w:p w14:paraId="42041DE7" w14:textId="77777777" w:rsidR="0096744D" w:rsidRPr="0096744D" w:rsidRDefault="0096744D" w:rsidP="0096744D">
            <w:pPr>
              <w:pStyle w:val="TableHeading-Centred"/>
            </w:pPr>
            <w:r w:rsidRPr="00514850">
              <w:t>Improvement Required</w:t>
            </w:r>
          </w:p>
        </w:tc>
        <w:tc>
          <w:tcPr>
            <w:tcW w:w="800" w:type="pct"/>
          </w:tcPr>
          <w:p w14:paraId="32FC0029" w14:textId="77777777" w:rsidR="0096744D" w:rsidRPr="0096744D" w:rsidRDefault="0096744D" w:rsidP="0096744D">
            <w:pPr>
              <w:pStyle w:val="TableHeading-Centred"/>
            </w:pPr>
            <w:r w:rsidRPr="00514850">
              <w:t>Action By Date</w:t>
            </w:r>
          </w:p>
        </w:tc>
        <w:tc>
          <w:tcPr>
            <w:tcW w:w="759" w:type="pct"/>
          </w:tcPr>
          <w:p w14:paraId="089EE530" w14:textId="77777777" w:rsidR="0096744D" w:rsidRPr="0096744D" w:rsidRDefault="0096744D" w:rsidP="0096744D">
            <w:pPr>
              <w:pStyle w:val="TableHeading-Centred"/>
            </w:pPr>
            <w:r w:rsidRPr="00514850">
              <w:t>Completion Date</w:t>
            </w:r>
          </w:p>
        </w:tc>
      </w:tr>
      <w:tr w:rsidR="0096744D" w14:paraId="1DB5C00D" w14:textId="77777777" w:rsidTr="002F1CC2">
        <w:tc>
          <w:tcPr>
            <w:tcW w:w="1699" w:type="pct"/>
          </w:tcPr>
          <w:p w14:paraId="53344DC4" w14:textId="77777777" w:rsidR="0096744D" w:rsidRDefault="0096744D" w:rsidP="0096744D">
            <w:pPr>
              <w:pStyle w:val="TableText-LeftAligned"/>
            </w:pPr>
          </w:p>
          <w:p w14:paraId="18984022" w14:textId="77777777" w:rsidR="0096744D" w:rsidRPr="00514850" w:rsidRDefault="0096744D" w:rsidP="0096744D">
            <w:pPr>
              <w:pStyle w:val="TableText-LeftAligned"/>
            </w:pPr>
          </w:p>
        </w:tc>
        <w:tc>
          <w:tcPr>
            <w:tcW w:w="1742" w:type="pct"/>
          </w:tcPr>
          <w:p w14:paraId="23E1095B" w14:textId="77777777" w:rsidR="0096744D" w:rsidRPr="00514850" w:rsidRDefault="0096744D" w:rsidP="0096744D">
            <w:pPr>
              <w:pStyle w:val="TableText-LeftAligned"/>
            </w:pPr>
          </w:p>
        </w:tc>
        <w:tc>
          <w:tcPr>
            <w:tcW w:w="800" w:type="pct"/>
          </w:tcPr>
          <w:p w14:paraId="0B30B9F5" w14:textId="77777777" w:rsidR="0096744D" w:rsidRPr="00514850" w:rsidRDefault="0096744D" w:rsidP="0096744D">
            <w:pPr>
              <w:pStyle w:val="TableText-LeftAligned"/>
            </w:pPr>
          </w:p>
        </w:tc>
        <w:tc>
          <w:tcPr>
            <w:tcW w:w="759" w:type="pct"/>
          </w:tcPr>
          <w:p w14:paraId="675AB3EF" w14:textId="77777777" w:rsidR="0096744D" w:rsidRPr="00514850" w:rsidRDefault="0096744D" w:rsidP="0096744D">
            <w:pPr>
              <w:pStyle w:val="TableText-LeftAligned"/>
            </w:pPr>
          </w:p>
        </w:tc>
      </w:tr>
      <w:tr w:rsidR="0096744D" w14:paraId="47CD9FA7" w14:textId="77777777" w:rsidTr="002F1CC2">
        <w:tc>
          <w:tcPr>
            <w:tcW w:w="1699" w:type="pct"/>
          </w:tcPr>
          <w:p w14:paraId="60957F99" w14:textId="77777777" w:rsidR="0096744D" w:rsidRDefault="0096744D" w:rsidP="0096744D">
            <w:pPr>
              <w:pStyle w:val="TableText-LeftAligned"/>
            </w:pPr>
          </w:p>
          <w:p w14:paraId="624CF85B" w14:textId="77777777" w:rsidR="0096744D" w:rsidRPr="00514850" w:rsidRDefault="0096744D" w:rsidP="0096744D">
            <w:pPr>
              <w:pStyle w:val="TableText-LeftAligned"/>
            </w:pPr>
          </w:p>
        </w:tc>
        <w:tc>
          <w:tcPr>
            <w:tcW w:w="1742" w:type="pct"/>
          </w:tcPr>
          <w:p w14:paraId="3DE0AADA" w14:textId="77777777" w:rsidR="0096744D" w:rsidRPr="00514850" w:rsidRDefault="0096744D" w:rsidP="0096744D">
            <w:pPr>
              <w:pStyle w:val="TableText-LeftAligned"/>
            </w:pPr>
          </w:p>
        </w:tc>
        <w:tc>
          <w:tcPr>
            <w:tcW w:w="800" w:type="pct"/>
          </w:tcPr>
          <w:p w14:paraId="6F074755" w14:textId="77777777" w:rsidR="0096744D" w:rsidRPr="00514850" w:rsidRDefault="0096744D" w:rsidP="0096744D">
            <w:pPr>
              <w:pStyle w:val="TableText-LeftAligned"/>
            </w:pPr>
          </w:p>
        </w:tc>
        <w:tc>
          <w:tcPr>
            <w:tcW w:w="759" w:type="pct"/>
          </w:tcPr>
          <w:p w14:paraId="0548756E" w14:textId="77777777" w:rsidR="0096744D" w:rsidRPr="00514850" w:rsidRDefault="0096744D" w:rsidP="0096744D">
            <w:pPr>
              <w:pStyle w:val="TableText-LeftAligned"/>
            </w:pPr>
          </w:p>
        </w:tc>
      </w:tr>
      <w:tr w:rsidR="0096744D" w14:paraId="064C20BD" w14:textId="77777777" w:rsidTr="002F1CC2">
        <w:tc>
          <w:tcPr>
            <w:tcW w:w="1699" w:type="pct"/>
          </w:tcPr>
          <w:p w14:paraId="3672A754" w14:textId="77777777" w:rsidR="0096744D" w:rsidRDefault="0096744D" w:rsidP="0096744D">
            <w:pPr>
              <w:pStyle w:val="TableText-LeftAligned"/>
            </w:pPr>
          </w:p>
          <w:p w14:paraId="678A1D4D" w14:textId="77777777" w:rsidR="0096744D" w:rsidRPr="00514850" w:rsidRDefault="0096744D" w:rsidP="0096744D">
            <w:pPr>
              <w:pStyle w:val="TableText-LeftAligned"/>
            </w:pPr>
          </w:p>
        </w:tc>
        <w:tc>
          <w:tcPr>
            <w:tcW w:w="1742" w:type="pct"/>
          </w:tcPr>
          <w:p w14:paraId="3893005E" w14:textId="77777777" w:rsidR="0096744D" w:rsidRPr="00514850" w:rsidRDefault="0096744D" w:rsidP="0096744D">
            <w:pPr>
              <w:pStyle w:val="TableText-LeftAligned"/>
            </w:pPr>
          </w:p>
        </w:tc>
        <w:tc>
          <w:tcPr>
            <w:tcW w:w="800" w:type="pct"/>
          </w:tcPr>
          <w:p w14:paraId="7A81F77A" w14:textId="77777777" w:rsidR="0096744D" w:rsidRPr="00514850" w:rsidRDefault="0096744D" w:rsidP="0096744D">
            <w:pPr>
              <w:pStyle w:val="TableText-LeftAligned"/>
            </w:pPr>
          </w:p>
        </w:tc>
        <w:tc>
          <w:tcPr>
            <w:tcW w:w="759" w:type="pct"/>
          </w:tcPr>
          <w:p w14:paraId="670001A6" w14:textId="77777777" w:rsidR="0096744D" w:rsidRPr="00514850" w:rsidRDefault="0096744D" w:rsidP="0096744D">
            <w:pPr>
              <w:pStyle w:val="TableText-LeftAligned"/>
            </w:pPr>
          </w:p>
        </w:tc>
      </w:tr>
      <w:tr w:rsidR="0096744D" w14:paraId="28A86EA2" w14:textId="77777777" w:rsidTr="002F1CC2">
        <w:tc>
          <w:tcPr>
            <w:tcW w:w="1699" w:type="pct"/>
          </w:tcPr>
          <w:p w14:paraId="3190A790" w14:textId="77777777" w:rsidR="0096744D" w:rsidRDefault="0096744D" w:rsidP="0096744D">
            <w:pPr>
              <w:pStyle w:val="TableText-LeftAligned"/>
            </w:pPr>
          </w:p>
          <w:p w14:paraId="1578FBEF" w14:textId="77777777" w:rsidR="0096744D" w:rsidRDefault="0096744D" w:rsidP="0096744D">
            <w:pPr>
              <w:pStyle w:val="TableText-LeftAligned"/>
            </w:pPr>
          </w:p>
        </w:tc>
        <w:tc>
          <w:tcPr>
            <w:tcW w:w="1742" w:type="pct"/>
          </w:tcPr>
          <w:p w14:paraId="5D65B147" w14:textId="77777777" w:rsidR="0096744D" w:rsidRPr="00514850" w:rsidRDefault="0096744D" w:rsidP="0096744D">
            <w:pPr>
              <w:pStyle w:val="TableText-LeftAligned"/>
            </w:pPr>
          </w:p>
        </w:tc>
        <w:tc>
          <w:tcPr>
            <w:tcW w:w="800" w:type="pct"/>
          </w:tcPr>
          <w:p w14:paraId="214EC623" w14:textId="77777777" w:rsidR="0096744D" w:rsidRPr="00514850" w:rsidRDefault="0096744D" w:rsidP="0096744D">
            <w:pPr>
              <w:pStyle w:val="TableText-LeftAligned"/>
            </w:pPr>
          </w:p>
        </w:tc>
        <w:tc>
          <w:tcPr>
            <w:tcW w:w="759" w:type="pct"/>
          </w:tcPr>
          <w:p w14:paraId="66140248" w14:textId="77777777" w:rsidR="0096744D" w:rsidRPr="00514850" w:rsidRDefault="0096744D" w:rsidP="0096744D">
            <w:pPr>
              <w:pStyle w:val="TableText-LeftAligned"/>
            </w:pPr>
          </w:p>
        </w:tc>
      </w:tr>
    </w:tbl>
    <w:p w14:paraId="60A8F499" w14:textId="77777777" w:rsidR="0096744D" w:rsidRPr="00EA64B1" w:rsidRDefault="0096744D" w:rsidP="0096744D"/>
    <w:p w14:paraId="255BEB71" w14:textId="326BEAB8" w:rsidR="00B34270" w:rsidRPr="0096744D" w:rsidRDefault="00B34270" w:rsidP="0096744D"/>
    <w:sectPr w:rsidR="00B34270" w:rsidRPr="0096744D" w:rsidSect="008F0D48">
      <w:headerReference w:type="default" r:id="rId12"/>
      <w:footerReference w:type="default" r:id="rId13"/>
      <w:pgSz w:w="11906" w:h="16838" w:code="9"/>
      <w:pgMar w:top="1134" w:right="1134" w:bottom="1134" w:left="1134" w:header="39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30E8" w14:textId="77777777" w:rsidR="00B703A8" w:rsidRPr="00112778" w:rsidRDefault="00B703A8" w:rsidP="00112778">
      <w:r>
        <w:separator/>
      </w:r>
    </w:p>
  </w:endnote>
  <w:endnote w:type="continuationSeparator" w:id="0">
    <w:p w14:paraId="0D906056" w14:textId="77777777" w:rsidR="00B703A8" w:rsidRPr="00112778" w:rsidRDefault="00B703A8"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4165" w14:textId="49D8A26E" w:rsidR="00E74BC3" w:rsidRPr="00633351" w:rsidRDefault="00F879A8" w:rsidP="00633351">
    <w:pPr>
      <w:pStyle w:val="FooterText"/>
    </w:pPr>
    <w:sdt>
      <w:sdtPr>
        <w:alias w:val="Title"/>
        <w:tag w:val=""/>
        <w:id w:val="189266389"/>
        <w:dataBinding w:prefixMappings="xmlns:ns0='http://purl.org/dc/elements/1.1/' xmlns:ns1='http://schemas.openxmlformats.org/package/2006/metadata/core-properties' " w:xpath="/ns1:coreProperties[1]/ns0:title[1]" w:storeItemID="{6C3C8BC8-F283-45AE-878A-BAB7291924A1}"/>
        <w:text/>
      </w:sdtPr>
      <w:sdtEndPr/>
      <w:sdtContent>
        <w:r w:rsidR="0096744D">
          <w:t>Contractor Performance and Accreditation Review</w:t>
        </w:r>
      </w:sdtContent>
    </w:sdt>
    <w:r w:rsidR="00E74BC3" w:rsidRPr="00633351">
      <w:tab/>
      <w:t xml:space="preserve">Updated: </w:t>
    </w:r>
    <w:r w:rsidR="00E74BC3" w:rsidRPr="00633351">
      <w:fldChar w:fldCharType="begin"/>
    </w:r>
    <w:r w:rsidR="00E74BC3" w:rsidRPr="00633351">
      <w:instrText xml:space="preserve"> SAVEDATE  \@ "d/MM/yyyy"  \* MERGEFORMAT </w:instrText>
    </w:r>
    <w:r w:rsidR="00E74BC3" w:rsidRPr="00633351">
      <w:fldChar w:fldCharType="separate"/>
    </w:r>
    <w:r>
      <w:rPr>
        <w:noProof/>
      </w:rPr>
      <w:t>10/01/2020</w:t>
    </w:r>
    <w:r w:rsidR="00E74BC3" w:rsidRPr="00633351">
      <w:fldChar w:fldCharType="end"/>
    </w:r>
    <w:r w:rsidR="00E74BC3" w:rsidRPr="00633351">
      <w:t xml:space="preserve"> / </w:t>
    </w:r>
    <w:sdt>
      <w:sdtPr>
        <w:alias w:val="Label"/>
        <w:tag w:val="DLCPolicyLabelValue"/>
        <w:id w:val="-158845369"/>
        <w:lock w:val="contentLocked"/>
        <w:placeholder>
          <w:docPart w:val="E1E46F28CBAB4440A59F65DDFD9CD96F"/>
        </w:placeholder>
        <w:dataBinding w:prefixMappings="xmlns:ns0='http://schemas.microsoft.com/office/2006/metadata/properties' xmlns:ns1='http://www.w3.org/2001/XMLSchema-instance' xmlns:ns2='http://schemas.microsoft.com/office/infopath/2007/PartnerControls' xmlns:ns3='9cb3b857-67b1-4f05-95aa-2fdc33114f4f' xmlns:ns4='79d34de3-80c3-4c64-846d-72d28f87e015' " w:xpath="/ns0:properties[1]/documentManagement[1]/ns4:DLCPolicyLabelValue[1]" w:storeItemID="{D79EC1C3-7757-4C7B-9F06-42D8A259F6FC}"/>
        <w:text w:multiLine="1"/>
      </w:sdtPr>
      <w:sdtEndPr/>
      <w:sdtContent>
        <w:r>
          <w:t>Version: 3.0</w:t>
        </w:r>
      </w:sdtContent>
    </w:sdt>
  </w:p>
  <w:p w14:paraId="777A8C7D" w14:textId="77777777" w:rsidR="00E74BC3" w:rsidRPr="00633351" w:rsidRDefault="00E74BC3" w:rsidP="00633351">
    <w:pPr>
      <w:pStyle w:val="FooterText"/>
    </w:pPr>
    <w:r w:rsidRPr="00633351">
      <w:t>Authorised By:</w:t>
    </w:r>
    <w:r w:rsidR="008F0D48">
      <w:t xml:space="preserve"> Health &amp; Safety Manager</w:t>
    </w:r>
    <w:r w:rsidRPr="00633351">
      <w:tab/>
      <w:t xml:space="preserve">Page </w:t>
    </w:r>
    <w:r w:rsidRPr="00633351">
      <w:fldChar w:fldCharType="begin"/>
    </w:r>
    <w:r w:rsidRPr="00633351">
      <w:instrText xml:space="preserve"> PAGE   \* MERGEFORMAT </w:instrText>
    </w:r>
    <w:r w:rsidRPr="00633351">
      <w:fldChar w:fldCharType="separate"/>
    </w:r>
    <w:r w:rsidR="00184186">
      <w:rPr>
        <w:noProof/>
      </w:rPr>
      <w:t>1</w:t>
    </w:r>
    <w:r w:rsidRPr="00633351">
      <w:fldChar w:fldCharType="end"/>
    </w:r>
    <w:r w:rsidRPr="00633351">
      <w:t xml:space="preserve"> of </w:t>
    </w:r>
    <w:r w:rsidR="00AD5139">
      <w:rPr>
        <w:noProof/>
      </w:rPr>
      <w:fldChar w:fldCharType="begin"/>
    </w:r>
    <w:r w:rsidR="00AD5139">
      <w:rPr>
        <w:noProof/>
      </w:rPr>
      <w:instrText xml:space="preserve"> NUMPAGES   \* MERGEFORMAT </w:instrText>
    </w:r>
    <w:r w:rsidR="00AD5139">
      <w:rPr>
        <w:noProof/>
      </w:rPr>
      <w:fldChar w:fldCharType="separate"/>
    </w:r>
    <w:r w:rsidR="00184186">
      <w:rPr>
        <w:noProof/>
      </w:rPr>
      <w:t>1</w:t>
    </w:r>
    <w:r w:rsidR="00AD5139">
      <w:rPr>
        <w:noProof/>
      </w:rPr>
      <w:fldChar w:fldCharType="end"/>
    </w:r>
  </w:p>
  <w:p w14:paraId="336C9E95" w14:textId="77777777" w:rsidR="00E74BC3" w:rsidRDefault="00E74BC3" w:rsidP="00E74BC3">
    <w:pPr>
      <w:pStyle w:val="UNCONTROLLEDCOPY"/>
    </w:pPr>
    <w:r w:rsidRPr="00A621D1">
      <w:t>UNCONTROLLED COPY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CB31" w14:textId="77777777" w:rsidR="00B703A8" w:rsidRPr="00112778" w:rsidRDefault="00B703A8" w:rsidP="00112778">
      <w:r>
        <w:separator/>
      </w:r>
    </w:p>
  </w:footnote>
  <w:footnote w:type="continuationSeparator" w:id="0">
    <w:p w14:paraId="33F1AB17" w14:textId="77777777" w:rsidR="00B703A8" w:rsidRPr="00112778" w:rsidRDefault="00B703A8" w:rsidP="0011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776"/>
      <w:gridCol w:w="7862"/>
    </w:tblGrid>
    <w:tr w:rsidR="00397C59" w:rsidRPr="00CD2D5C" w14:paraId="4150D6FC" w14:textId="77777777" w:rsidTr="00E967E8">
      <w:trPr>
        <w:trHeight w:val="1278"/>
      </w:trPr>
      <w:tc>
        <w:tcPr>
          <w:tcW w:w="912" w:type="pct"/>
        </w:tcPr>
        <w:p w14:paraId="0A19577C" w14:textId="77777777" w:rsidR="00397C59" w:rsidRPr="00B34270" w:rsidRDefault="00397C59" w:rsidP="00B34270">
          <w:pPr>
            <w:pStyle w:val="Centred"/>
          </w:pPr>
          <w:r>
            <w:t xml:space="preserve"> </w:t>
          </w:r>
          <w:r w:rsidR="008F0D48">
            <w:rPr>
              <w:noProof/>
            </w:rPr>
            <w:drawing>
              <wp:inline distT="0" distB="0" distL="0" distR="0" wp14:anchorId="4CD3E248" wp14:editId="779CD119">
                <wp:extent cx="982980" cy="662940"/>
                <wp:effectExtent l="0" t="0" r="7620" b="381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BC-JPG.jpg"/>
                        <pic:cNvPicPr/>
                      </pic:nvPicPr>
                      <pic:blipFill>
                        <a:blip r:embed="rId1">
                          <a:extLst>
                            <a:ext uri="{28A0092B-C50C-407E-A947-70E740481C1C}">
                              <a14:useLocalDpi xmlns:a14="http://schemas.microsoft.com/office/drawing/2010/main" val="0"/>
                            </a:ext>
                          </a:extLst>
                        </a:blip>
                        <a:stretch>
                          <a:fillRect/>
                        </a:stretch>
                      </pic:blipFill>
                      <pic:spPr>
                        <a:xfrm>
                          <a:off x="0" y="0"/>
                          <a:ext cx="982980" cy="662940"/>
                        </a:xfrm>
                        <a:prstGeom prst="rect">
                          <a:avLst/>
                        </a:prstGeom>
                      </pic:spPr>
                    </pic:pic>
                  </a:graphicData>
                </a:graphic>
              </wp:inline>
            </w:drawing>
          </w:r>
        </w:p>
      </w:tc>
      <w:tc>
        <w:tcPr>
          <w:tcW w:w="4088" w:type="pct"/>
        </w:tcPr>
        <w:sdt>
          <w:sdtPr>
            <w:alias w:val="Title"/>
            <w:tag w:val=""/>
            <w:id w:val="1842966321"/>
            <w:lock w:val="sdtContentLocked"/>
            <w:dataBinding w:prefixMappings="xmlns:ns0='http://purl.org/dc/elements/1.1/' xmlns:ns1='http://schemas.openxmlformats.org/package/2006/metadata/core-properties' " w:xpath="/ns1:coreProperties[1]/ns0:title[1]" w:storeItemID="{6C3C8BC8-F283-45AE-878A-BAB7291924A1}"/>
            <w:text/>
          </w:sdtPr>
          <w:sdtEndPr/>
          <w:sdtContent>
            <w:p w14:paraId="093DD5E4" w14:textId="2BFD103A" w:rsidR="00397C59" w:rsidRPr="00B34270" w:rsidRDefault="0096744D" w:rsidP="00B34270">
              <w:pPr>
                <w:pStyle w:val="HeaderTitle-DocumentName"/>
              </w:pPr>
              <w:r>
                <w:t>Contractor Performance and Accreditation Review</w:t>
              </w:r>
            </w:p>
          </w:sdtContent>
        </w:sdt>
        <w:p w14:paraId="244334E4" w14:textId="64EB6BA3" w:rsidR="00397C59" w:rsidRPr="00B34270" w:rsidRDefault="00184186" w:rsidP="00B34270">
          <w:pPr>
            <w:pStyle w:val="HeaderSubtitle-Area"/>
          </w:pPr>
          <w:r>
            <w:t>Health &amp; Safety/</w:t>
          </w:r>
          <w:sdt>
            <w:sdtPr>
              <w:alias w:val="Key Element"/>
              <w:tag w:val="j502d41a953c4173a6eeafd5e130691f"/>
              <w:id w:val="-1219050831"/>
              <w:lock w:val="sdtContentLocked"/>
              <w:dataBinding w:prefixMappings="xmlns:ns0='http://schemas.microsoft.com/office/2006/metadata/properties' xmlns:ns1='http://www.w3.org/2001/XMLSchema-instance' xmlns:ns2='http://schemas.microsoft.com/office/infopath/2007/PartnerControls' xmlns:ns3='9cb3b857-67b1-4f05-95aa-2fdc33114f4f' " w:xpath="/ns0:properties[1]/documentManagement[1]/ns3:j502d41a953c4173a6eeafd5e130691f[1]/ns2:Terms[1]" w:storeItemID="{D79EC1C3-7757-4C7B-9F06-42D8A259F6FC}"/>
              <w:text w:multiLine="1"/>
            </w:sdtPr>
            <w:sdtEndPr/>
            <w:sdtContent>
              <w:r w:rsidR="0096744D">
                <w:t>Contractor Management</w:t>
              </w:r>
            </w:sdtContent>
          </w:sdt>
        </w:p>
      </w:tc>
    </w:tr>
  </w:tbl>
  <w:p w14:paraId="55545850" w14:textId="77777777" w:rsidR="00397C59" w:rsidRPr="00397C59" w:rsidRDefault="00397C59" w:rsidP="00633351">
    <w:pPr>
      <w:pStyle w:val="HeaderUnderline"/>
    </w:pPr>
    <w:r w:rsidRPr="00397C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34E879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9384AB4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01135460"/>
    <w:multiLevelType w:val="multilevel"/>
    <w:tmpl w:val="714E50B4"/>
    <w:lvl w:ilvl="0">
      <w:start w:val="1"/>
      <w:numFmt w:val="decimal"/>
      <w:pStyle w:val="ListNumber"/>
      <w:lvlText w:val="%1."/>
      <w:lvlJc w:val="left"/>
      <w:pPr>
        <w:ind w:left="1106" w:hanging="539"/>
      </w:pPr>
      <w:rPr>
        <w:rFonts w:hint="default"/>
      </w:rPr>
    </w:lvl>
    <w:lvl w:ilvl="1">
      <w:start w:val="1"/>
      <w:numFmt w:val="decimal"/>
      <w:pStyle w:val="NumberList"/>
      <w:lvlText w:val="%1.%2"/>
      <w:lvlJc w:val="left"/>
      <w:pPr>
        <w:ind w:left="992" w:firstLine="0"/>
      </w:pPr>
      <w:rPr>
        <w:rFonts w:hint="default"/>
      </w:rPr>
    </w:lvl>
    <w:lvl w:ilvl="2">
      <w:start w:val="1"/>
      <w:numFmt w:val="decimal"/>
      <w:lvlText w:val="%1.%2.%3"/>
      <w:lvlJc w:val="left"/>
      <w:pPr>
        <w:tabs>
          <w:tab w:val="num" w:pos="2013"/>
        </w:tabs>
        <w:ind w:left="2013" w:hanging="397"/>
      </w:pPr>
      <w:rPr>
        <w:rFonts w:hint="default"/>
      </w:rPr>
    </w:lvl>
    <w:lvl w:ilvl="3">
      <w:start w:val="1"/>
      <w:numFmt w:val="decimal"/>
      <w:lvlText w:val="%1.%2.%3.%4"/>
      <w:lvlJc w:val="left"/>
      <w:pPr>
        <w:ind w:left="1843" w:hanging="28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901A18"/>
    <w:multiLevelType w:val="singleLevel"/>
    <w:tmpl w:val="7B4C75BE"/>
    <w:lvl w:ilvl="0">
      <w:start w:val="1"/>
      <w:numFmt w:val="bullet"/>
      <w:pStyle w:val="Checkbox"/>
      <w:lvlText w:val="ð"/>
      <w:lvlJc w:val="left"/>
      <w:pPr>
        <w:ind w:left="360" w:hanging="360"/>
      </w:pPr>
      <w:rPr>
        <w:rFonts w:ascii="Symbol" w:hAnsi="Symbol" w:hint="default"/>
        <w:sz w:val="28"/>
        <w:szCs w:val="28"/>
      </w:rPr>
    </w:lvl>
  </w:abstractNum>
  <w:abstractNum w:abstractNumId="4" w15:restartNumberingAfterBreak="0">
    <w:nsid w:val="162A741B"/>
    <w:multiLevelType w:val="multilevel"/>
    <w:tmpl w:val="6DEEB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483200"/>
    <w:multiLevelType w:val="multilevel"/>
    <w:tmpl w:val="503CA15C"/>
    <w:styleLink w:val="List-NumberLeftAligned"/>
    <w:lvl w:ilvl="0">
      <w:start w:val="1"/>
      <w:numFmt w:val="decimal"/>
      <w:lvlText w:val="%1."/>
      <w:lvlJc w:val="left"/>
      <w:pPr>
        <w:ind w:left="425" w:hanging="425"/>
      </w:pPr>
    </w:lvl>
    <w:lvl w:ilvl="1">
      <w:start w:val="1"/>
      <w:numFmt w:val="decimal"/>
      <w:lvlText w:val="%1.%2"/>
      <w:lvlJc w:val="left"/>
      <w:pPr>
        <w:ind w:left="992" w:firstLine="0"/>
      </w:pPr>
      <w:rPr>
        <w:rFonts w:hint="default"/>
      </w:rPr>
    </w:lvl>
    <w:lvl w:ilvl="2">
      <w:start w:val="1"/>
      <w:numFmt w:val="decimal"/>
      <w:lvlText w:val="%1.%2.%3"/>
      <w:lvlJc w:val="left"/>
      <w:pPr>
        <w:tabs>
          <w:tab w:val="num" w:pos="2013"/>
        </w:tabs>
        <w:ind w:left="2013" w:hanging="397"/>
      </w:pPr>
      <w:rPr>
        <w:rFonts w:hint="default"/>
      </w:rPr>
    </w:lvl>
    <w:lvl w:ilvl="3">
      <w:start w:val="1"/>
      <w:numFmt w:val="decimal"/>
      <w:lvlText w:val="%1.%2.%3.%4"/>
      <w:lvlJc w:val="left"/>
      <w:pPr>
        <w:ind w:left="1843" w:hanging="28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6D4793"/>
    <w:multiLevelType w:val="multilevel"/>
    <w:tmpl w:val="AD980DA8"/>
    <w:styleLink w:val="StyleList-BulletLeftAligned"/>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1603FC"/>
    <w:multiLevelType w:val="multilevel"/>
    <w:tmpl w:val="05E6856E"/>
    <w:styleLink w:val="New"/>
    <w:lvl w:ilvl="0">
      <w:start w:val="1"/>
      <w:numFmt w:val="bullet"/>
      <w:lvlText w:val=""/>
      <w:lvlJc w:val="left"/>
      <w:pPr>
        <w:ind w:left="360" w:hanging="360"/>
      </w:pPr>
      <w:rPr>
        <w:rFonts w:ascii="Verdana" w:hAnsi="Verdana"/>
        <w:color w:val="00000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64128E"/>
    <w:multiLevelType w:val="multilevel"/>
    <w:tmpl w:val="8A3246A4"/>
    <w:lvl w:ilvl="0">
      <w:start w:val="1"/>
      <w:numFmt w:val="bullet"/>
      <w:pStyle w:val="ListBullet"/>
      <w:lvlText w:val=""/>
      <w:lvlJc w:val="left"/>
      <w:pPr>
        <w:tabs>
          <w:tab w:val="num" w:pos="1389"/>
        </w:tabs>
        <w:ind w:left="709" w:hanging="284"/>
      </w:pPr>
      <w:rPr>
        <w:rFonts w:ascii="Wingdings" w:hAnsi="Wingdings" w:hint="default"/>
        <w:color w:val="000000"/>
      </w:rPr>
    </w:lvl>
    <w:lvl w:ilvl="1">
      <w:start w:val="1"/>
      <w:numFmt w:val="bullet"/>
      <w:lvlText w:val="o"/>
      <w:lvlJc w:val="left"/>
      <w:pPr>
        <w:tabs>
          <w:tab w:val="num" w:pos="1673"/>
        </w:tabs>
        <w:ind w:left="992" w:hanging="283"/>
      </w:pPr>
      <w:rPr>
        <w:rFonts w:ascii="Courier New" w:hAnsi="Courier New" w:hint="default"/>
        <w:sz w:val="16"/>
      </w:rPr>
    </w:lvl>
    <w:lvl w:ilvl="2">
      <w:start w:val="1"/>
      <w:numFmt w:val="lowerRoman"/>
      <w:lvlText w:val="%3)"/>
      <w:lvlJc w:val="left"/>
      <w:pPr>
        <w:tabs>
          <w:tab w:val="num" w:pos="1956"/>
        </w:tabs>
        <w:ind w:left="1956" w:hanging="283"/>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9" w15:restartNumberingAfterBreak="0">
    <w:nsid w:val="2CD930AA"/>
    <w:multiLevelType w:val="multilevel"/>
    <w:tmpl w:val="1409001D"/>
    <w:styleLink w:val="List-NumberedLeftAligne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95901"/>
    <w:multiLevelType w:val="hybridMultilevel"/>
    <w:tmpl w:val="4E126FA0"/>
    <w:lvl w:ilvl="0" w:tplc="E3024DA4">
      <w:start w:val="1"/>
      <w:numFmt w:val="decimal"/>
      <w:pStyle w:val="Table-Number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7F15D7A"/>
    <w:multiLevelType w:val="multilevel"/>
    <w:tmpl w:val="63669C30"/>
    <w:styleLink w:val="StyleOutlinenumberedLeft1cmHanging1cm1"/>
    <w:lvl w:ilvl="0">
      <w:start w:val="1"/>
      <w:numFmt w:val="decimal"/>
      <w:lvlText w:val="%1."/>
      <w:lvlJc w:val="left"/>
      <w:pPr>
        <w:ind w:left="432" w:hanging="432"/>
      </w:pPr>
      <w:rPr>
        <w:rFonts w:hint="default"/>
      </w:rPr>
    </w:lvl>
    <w:lvl w:ilvl="1">
      <w:start w:val="1"/>
      <w:numFmt w:val="decimal"/>
      <w:lvlText w:val="%1.%2"/>
      <w:lvlJc w:val="left"/>
      <w:pPr>
        <w:ind w:left="576" w:hanging="1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CC359A"/>
    <w:multiLevelType w:val="multilevel"/>
    <w:tmpl w:val="4308FCF6"/>
    <w:lvl w:ilvl="0">
      <w:start w:val="1"/>
      <w:numFmt w:val="decimal"/>
      <w:pStyle w:val="Heading1"/>
      <w:lvlText w:val="%1."/>
      <w:lvlJc w:val="left"/>
      <w:pPr>
        <w:ind w:left="36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CC23039"/>
    <w:multiLevelType w:val="hybridMultilevel"/>
    <w:tmpl w:val="7D2C838E"/>
    <w:lvl w:ilvl="0" w:tplc="83B89F14">
      <w:start w:val="1"/>
      <w:numFmt w:val="bullet"/>
      <w:pStyle w:val="List-BulletInden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4A064A"/>
    <w:multiLevelType w:val="hybridMultilevel"/>
    <w:tmpl w:val="86C81D96"/>
    <w:lvl w:ilvl="0" w:tplc="6A12B486">
      <w:start w:val="1"/>
      <w:numFmt w:val="bullet"/>
      <w:pStyle w:val="Table-BulletListLeftAligned"/>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2AA480C"/>
    <w:multiLevelType w:val="hybridMultilevel"/>
    <w:tmpl w:val="BEDA65B8"/>
    <w:lvl w:ilvl="0" w:tplc="A81A9804">
      <w:start w:val="1"/>
      <w:numFmt w:val="bullet"/>
      <w:pStyle w:val="List-BulletLeftAlign"/>
      <w:lvlText w:val=""/>
      <w:lvlJc w:val="left"/>
      <w:pPr>
        <w:ind w:left="1440" w:hanging="360"/>
      </w:pPr>
      <w:rPr>
        <w:rFonts w:ascii="Wingdings" w:hAnsi="Wingdings" w:hint="default"/>
      </w:rPr>
    </w:lvl>
    <w:lvl w:ilvl="1" w:tplc="DE9C9A14">
      <w:start w:val="1"/>
      <w:numFmt w:val="bullet"/>
      <w:lvlText w:val="o"/>
      <w:lvlJc w:val="left"/>
      <w:pPr>
        <w:ind w:left="1985" w:hanging="511"/>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474261C3"/>
    <w:multiLevelType w:val="multilevel"/>
    <w:tmpl w:val="503CA15C"/>
    <w:lvl w:ilvl="0">
      <w:start w:val="1"/>
      <w:numFmt w:val="decimal"/>
      <w:lvlText w:val="%1."/>
      <w:lvlJc w:val="left"/>
      <w:pPr>
        <w:ind w:left="425" w:hanging="425"/>
      </w:pPr>
    </w:lvl>
    <w:lvl w:ilvl="1">
      <w:start w:val="1"/>
      <w:numFmt w:val="decimal"/>
      <w:lvlText w:val="%1.%2"/>
      <w:lvlJc w:val="left"/>
      <w:pPr>
        <w:ind w:left="992" w:firstLine="0"/>
      </w:pPr>
      <w:rPr>
        <w:rFonts w:hint="default"/>
      </w:rPr>
    </w:lvl>
    <w:lvl w:ilvl="2">
      <w:start w:val="1"/>
      <w:numFmt w:val="decimal"/>
      <w:lvlText w:val="%1.%2.%3"/>
      <w:lvlJc w:val="left"/>
      <w:pPr>
        <w:tabs>
          <w:tab w:val="num" w:pos="2013"/>
        </w:tabs>
        <w:ind w:left="2013" w:hanging="397"/>
      </w:pPr>
      <w:rPr>
        <w:rFonts w:hint="default"/>
      </w:rPr>
    </w:lvl>
    <w:lvl w:ilvl="3">
      <w:start w:val="1"/>
      <w:numFmt w:val="decimal"/>
      <w:lvlText w:val="%1.%2.%3.%4"/>
      <w:lvlJc w:val="left"/>
      <w:pPr>
        <w:ind w:left="1843" w:hanging="28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974E49"/>
    <w:multiLevelType w:val="multilevel"/>
    <w:tmpl w:val="D7D81C16"/>
    <w:styleLink w:val="StyleCheckbox"/>
    <w:lvl w:ilvl="0">
      <w:numFmt w:val="bullet"/>
      <w:lvlText w:val=""/>
      <w:lvlJc w:val="left"/>
      <w:pPr>
        <w:ind w:left="1644" w:hanging="357"/>
      </w:pPr>
      <w:rPr>
        <w:rFonts w:ascii="Symbol" w:hAnsi="Symbol"/>
        <w:sz w:val="28"/>
      </w:rPr>
    </w:lvl>
    <w:lvl w:ilvl="1">
      <w:start w:val="1"/>
      <w:numFmt w:val="bullet"/>
      <w:lvlText w:val="o"/>
      <w:lvlJc w:val="left"/>
      <w:pPr>
        <w:ind w:left="2364" w:hanging="357"/>
      </w:pPr>
      <w:rPr>
        <w:rFonts w:ascii="Courier New" w:hAnsi="Courier New" w:hint="default"/>
      </w:rPr>
    </w:lvl>
    <w:lvl w:ilvl="2">
      <w:start w:val="1"/>
      <w:numFmt w:val="bullet"/>
      <w:lvlText w:val=""/>
      <w:lvlJc w:val="left"/>
      <w:pPr>
        <w:ind w:left="3084" w:hanging="357"/>
      </w:pPr>
      <w:rPr>
        <w:rFonts w:ascii="Wingdings" w:hAnsi="Wingdings" w:hint="default"/>
      </w:rPr>
    </w:lvl>
    <w:lvl w:ilvl="3">
      <w:start w:val="1"/>
      <w:numFmt w:val="bullet"/>
      <w:lvlText w:val=""/>
      <w:lvlJc w:val="left"/>
      <w:pPr>
        <w:ind w:left="3804" w:hanging="357"/>
      </w:pPr>
      <w:rPr>
        <w:rFonts w:ascii="Symbol" w:hAnsi="Symbol" w:hint="default"/>
      </w:rPr>
    </w:lvl>
    <w:lvl w:ilvl="4">
      <w:start w:val="1"/>
      <w:numFmt w:val="bullet"/>
      <w:lvlText w:val="o"/>
      <w:lvlJc w:val="left"/>
      <w:pPr>
        <w:ind w:left="4524" w:hanging="357"/>
      </w:pPr>
      <w:rPr>
        <w:rFonts w:ascii="Courier New" w:hAnsi="Courier New" w:cs="Courier New" w:hint="default"/>
      </w:rPr>
    </w:lvl>
    <w:lvl w:ilvl="5">
      <w:start w:val="1"/>
      <w:numFmt w:val="bullet"/>
      <w:lvlText w:val=""/>
      <w:lvlJc w:val="left"/>
      <w:pPr>
        <w:ind w:left="5244" w:hanging="357"/>
      </w:pPr>
      <w:rPr>
        <w:rFonts w:ascii="Wingdings" w:hAnsi="Wingdings" w:hint="default"/>
      </w:rPr>
    </w:lvl>
    <w:lvl w:ilvl="6">
      <w:start w:val="1"/>
      <w:numFmt w:val="bullet"/>
      <w:lvlText w:val=""/>
      <w:lvlJc w:val="left"/>
      <w:pPr>
        <w:ind w:left="5964" w:hanging="357"/>
      </w:pPr>
      <w:rPr>
        <w:rFonts w:ascii="Symbol" w:hAnsi="Symbol" w:hint="default"/>
      </w:rPr>
    </w:lvl>
    <w:lvl w:ilvl="7">
      <w:start w:val="1"/>
      <w:numFmt w:val="bullet"/>
      <w:lvlText w:val="o"/>
      <w:lvlJc w:val="left"/>
      <w:pPr>
        <w:ind w:left="6684" w:hanging="357"/>
      </w:pPr>
      <w:rPr>
        <w:rFonts w:ascii="Courier New" w:hAnsi="Courier New" w:cs="Courier New" w:hint="default"/>
      </w:rPr>
    </w:lvl>
    <w:lvl w:ilvl="8">
      <w:start w:val="1"/>
      <w:numFmt w:val="bullet"/>
      <w:lvlText w:val=""/>
      <w:lvlJc w:val="left"/>
      <w:pPr>
        <w:ind w:left="7404" w:hanging="357"/>
      </w:pPr>
      <w:rPr>
        <w:rFonts w:ascii="Wingdings" w:hAnsi="Wingdings" w:hint="default"/>
      </w:rPr>
    </w:lvl>
  </w:abstractNum>
  <w:abstractNum w:abstractNumId="18" w15:restartNumberingAfterBreak="0">
    <w:nsid w:val="5982140A"/>
    <w:multiLevelType w:val="multilevel"/>
    <w:tmpl w:val="63481F4E"/>
    <w:lvl w:ilvl="0">
      <w:start w:val="1"/>
      <w:numFmt w:val="decimal"/>
      <w:pStyle w:val="List-NumberLeftAlign"/>
      <w:lvlText w:val="%1."/>
      <w:lvlJc w:val="left"/>
      <w:pPr>
        <w:tabs>
          <w:tab w:val="num" w:pos="567"/>
        </w:tabs>
        <w:ind w:left="567" w:hanging="567"/>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7" w:hanging="567"/>
      </w:pPr>
      <w:rPr>
        <w:rFonts w:hint="default"/>
      </w:rPr>
    </w:lvl>
    <w:lvl w:ilvl="3">
      <w:start w:val="1"/>
      <w:numFmt w:val="decimal"/>
      <w:lvlText w:val="%1.%2.%3.%4."/>
      <w:lvlJc w:val="left"/>
      <w:pPr>
        <w:ind w:left="1842" w:hanging="567"/>
      </w:pPr>
      <w:rPr>
        <w:rFonts w:hint="default"/>
      </w:rPr>
    </w:lvl>
    <w:lvl w:ilvl="4">
      <w:start w:val="1"/>
      <w:numFmt w:val="decimal"/>
      <w:lvlText w:val="%1.%2.%3.%4.%5."/>
      <w:lvlJc w:val="left"/>
      <w:pPr>
        <w:ind w:left="2267" w:hanging="567"/>
      </w:pPr>
      <w:rPr>
        <w:rFonts w:hint="default"/>
      </w:rPr>
    </w:lvl>
    <w:lvl w:ilvl="5">
      <w:start w:val="1"/>
      <w:numFmt w:val="decimal"/>
      <w:lvlText w:val="%1.%2.%3.%4.%5.%6."/>
      <w:lvlJc w:val="left"/>
      <w:pPr>
        <w:ind w:left="2692" w:hanging="567"/>
      </w:pPr>
      <w:rPr>
        <w:rFonts w:hint="default"/>
      </w:rPr>
    </w:lvl>
    <w:lvl w:ilvl="6">
      <w:start w:val="1"/>
      <w:numFmt w:val="decimal"/>
      <w:lvlText w:val="%1.%2.%3.%4.%5.%6.%7."/>
      <w:lvlJc w:val="left"/>
      <w:pPr>
        <w:ind w:left="3117" w:hanging="567"/>
      </w:pPr>
      <w:rPr>
        <w:rFonts w:hint="default"/>
      </w:rPr>
    </w:lvl>
    <w:lvl w:ilvl="7">
      <w:start w:val="1"/>
      <w:numFmt w:val="decimal"/>
      <w:lvlText w:val="%1.%2.%3.%4.%5.%6.%7.%8."/>
      <w:lvlJc w:val="left"/>
      <w:pPr>
        <w:ind w:left="3542" w:hanging="567"/>
      </w:pPr>
      <w:rPr>
        <w:rFonts w:hint="default"/>
      </w:rPr>
    </w:lvl>
    <w:lvl w:ilvl="8">
      <w:start w:val="1"/>
      <w:numFmt w:val="decimal"/>
      <w:lvlText w:val="%1.%2.%3.%4.%5.%6.%7.%8.%9."/>
      <w:lvlJc w:val="left"/>
      <w:pPr>
        <w:ind w:left="3967" w:hanging="567"/>
      </w:pPr>
      <w:rPr>
        <w:rFonts w:hint="default"/>
      </w:rPr>
    </w:lvl>
  </w:abstractNum>
  <w:abstractNum w:abstractNumId="19" w15:restartNumberingAfterBreak="0">
    <w:nsid w:val="65C3319A"/>
    <w:multiLevelType w:val="multilevel"/>
    <w:tmpl w:val="5582F5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4E49BF"/>
    <w:multiLevelType w:val="hybridMultilevel"/>
    <w:tmpl w:val="0E82FCCE"/>
    <w:lvl w:ilvl="0" w:tplc="F0965DE0">
      <w:start w:val="1"/>
      <w:numFmt w:val="bullet"/>
      <w:pStyle w:val="Table-BulletListIndented"/>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2"/>
  </w:num>
  <w:num w:numId="5">
    <w:abstractNumId w:val="6"/>
  </w:num>
  <w:num w:numId="6">
    <w:abstractNumId w:val="15"/>
  </w:num>
  <w:num w:numId="7">
    <w:abstractNumId w:val="13"/>
  </w:num>
  <w:num w:numId="8">
    <w:abstractNumId w:val="20"/>
  </w:num>
  <w:num w:numId="9">
    <w:abstractNumId w:val="14"/>
  </w:num>
  <w:num w:numId="10">
    <w:abstractNumId w:val="10"/>
  </w:num>
  <w:num w:numId="11">
    <w:abstractNumId w:val="0"/>
  </w:num>
  <w:num w:numId="12">
    <w:abstractNumId w:val="11"/>
  </w:num>
  <w:num w:numId="13">
    <w:abstractNumId w:val="1"/>
  </w:num>
  <w:num w:numId="14">
    <w:abstractNumId w:val="8"/>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9"/>
  </w:num>
  <w:num w:numId="20">
    <w:abstractNumId w:val="4"/>
  </w:num>
  <w:num w:numId="21">
    <w:abstractNumId w:val="18"/>
  </w:num>
  <w:num w:numId="22">
    <w:abstractNumId w:val="18"/>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removePersonalInformation/>
  <w:removeDateAndTime/>
  <w:hideSpellingErrors/>
  <w:hideGrammaticalErrors/>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AES" w:cryptAlgorithmClass="hash" w:cryptAlgorithmType="typeAny" w:cryptAlgorithmSid="14" w:cryptSpinCount="100000" w:hash="jeK4Hup20gv9TzNBwjPjHX4ZDnNDVi13+277yiAYM4lC3JNTbsbBcdEmPElCIMtvqEL+rv4YNGHNam3GPeixcw==" w:salt="1QwJOkDCdQhMcPze7WF6J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A8"/>
    <w:rsid w:val="00027094"/>
    <w:rsid w:val="00031466"/>
    <w:rsid w:val="000603B5"/>
    <w:rsid w:val="00064A6E"/>
    <w:rsid w:val="000A4A91"/>
    <w:rsid w:val="00112778"/>
    <w:rsid w:val="001201BD"/>
    <w:rsid w:val="00184186"/>
    <w:rsid w:val="00195580"/>
    <w:rsid w:val="00204C51"/>
    <w:rsid w:val="002614B8"/>
    <w:rsid w:val="002F671E"/>
    <w:rsid w:val="003045CE"/>
    <w:rsid w:val="003100E6"/>
    <w:rsid w:val="00360078"/>
    <w:rsid w:val="00397C59"/>
    <w:rsid w:val="00420078"/>
    <w:rsid w:val="004C2D44"/>
    <w:rsid w:val="004F5DC8"/>
    <w:rsid w:val="00562EDD"/>
    <w:rsid w:val="005875C2"/>
    <w:rsid w:val="00594ED3"/>
    <w:rsid w:val="00633351"/>
    <w:rsid w:val="00633A77"/>
    <w:rsid w:val="00723BEA"/>
    <w:rsid w:val="00886A3A"/>
    <w:rsid w:val="0089174E"/>
    <w:rsid w:val="008F0D48"/>
    <w:rsid w:val="008F40A9"/>
    <w:rsid w:val="0096744D"/>
    <w:rsid w:val="009C0CE8"/>
    <w:rsid w:val="00A85FB1"/>
    <w:rsid w:val="00AA75A3"/>
    <w:rsid w:val="00AD5139"/>
    <w:rsid w:val="00B239BE"/>
    <w:rsid w:val="00B34270"/>
    <w:rsid w:val="00B703A8"/>
    <w:rsid w:val="00B855D9"/>
    <w:rsid w:val="00B87691"/>
    <w:rsid w:val="00B91C5C"/>
    <w:rsid w:val="00C34CF5"/>
    <w:rsid w:val="00C45ED9"/>
    <w:rsid w:val="00C54E27"/>
    <w:rsid w:val="00CD51AD"/>
    <w:rsid w:val="00DC7E15"/>
    <w:rsid w:val="00E11503"/>
    <w:rsid w:val="00E335EC"/>
    <w:rsid w:val="00E741A1"/>
    <w:rsid w:val="00E74BC3"/>
    <w:rsid w:val="00E75481"/>
    <w:rsid w:val="00EB50DA"/>
    <w:rsid w:val="00ED7638"/>
    <w:rsid w:val="00F50DAF"/>
    <w:rsid w:val="00F77C18"/>
    <w:rsid w:val="00F879A8"/>
    <w:rsid w:val="00FC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F7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nhideWhenUsed="1"/>
    <w:lsdException w:name="Strong" w:semiHidden="1"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6744D"/>
    <w:pPr>
      <w:spacing w:after="0" w:line="240" w:lineRule="auto"/>
    </w:pPr>
    <w:rPr>
      <w:rFonts w:cs="Times New Roman"/>
      <w:lang w:val="en-NZ"/>
    </w:rPr>
  </w:style>
  <w:style w:type="paragraph" w:styleId="Heading1">
    <w:name w:val="heading 1"/>
    <w:basedOn w:val="Normal"/>
    <w:next w:val="BodyText"/>
    <w:link w:val="Heading1Char"/>
    <w:autoRedefine/>
    <w:uiPriority w:val="9"/>
    <w:qFormat/>
    <w:rsid w:val="0096744D"/>
    <w:pPr>
      <w:keepNext/>
      <w:keepLines/>
      <w:numPr>
        <w:numId w:val="1"/>
      </w:numPr>
      <w:spacing w:before="480" w:after="360"/>
      <w:ind w:left="567" w:hanging="567"/>
      <w:outlineLvl w:val="0"/>
    </w:pPr>
    <w:rPr>
      <w:rFonts w:eastAsiaTheme="majorEastAsia" w:cstheme="majorBidi"/>
      <w:b/>
      <w:bCs/>
      <w:sz w:val="22"/>
      <w:szCs w:val="28"/>
      <w:lang w:eastAsia="zh-CN"/>
    </w:rPr>
  </w:style>
  <w:style w:type="paragraph" w:styleId="Heading2">
    <w:name w:val="heading 2"/>
    <w:basedOn w:val="Normal"/>
    <w:next w:val="BodyText"/>
    <w:link w:val="Heading2Char"/>
    <w:autoRedefine/>
    <w:uiPriority w:val="9"/>
    <w:qFormat/>
    <w:rsid w:val="00397C59"/>
    <w:pPr>
      <w:keepNext/>
      <w:keepLines/>
      <w:numPr>
        <w:ilvl w:val="1"/>
        <w:numId w:val="1"/>
      </w:numPr>
      <w:tabs>
        <w:tab w:val="left" w:pos="1134"/>
      </w:tabs>
      <w:spacing w:before="240" w:after="120"/>
      <w:ind w:left="1134" w:hanging="567"/>
      <w:outlineLvl w:val="1"/>
    </w:pPr>
    <w:rPr>
      <w:rFonts w:eastAsiaTheme="majorEastAsia" w:cstheme="majorBidi"/>
      <w:b/>
      <w:bCs/>
      <w:color w:val="000000" w:themeColor="text1"/>
      <w:szCs w:val="26"/>
      <w:lang w:eastAsia="zh-CN"/>
    </w:rPr>
  </w:style>
  <w:style w:type="paragraph" w:styleId="Heading3">
    <w:name w:val="heading 3"/>
    <w:basedOn w:val="Normal"/>
    <w:next w:val="BodyText"/>
    <w:link w:val="Heading3Char"/>
    <w:autoRedefine/>
    <w:uiPriority w:val="9"/>
    <w:qFormat/>
    <w:rsid w:val="00397C59"/>
    <w:pPr>
      <w:numPr>
        <w:ilvl w:val="2"/>
        <w:numId w:val="1"/>
      </w:numPr>
      <w:tabs>
        <w:tab w:val="left" w:pos="1134"/>
      </w:tabs>
      <w:spacing w:before="240" w:after="120"/>
      <w:ind w:left="1134" w:hanging="567"/>
      <w:outlineLvl w:val="2"/>
    </w:pPr>
    <w:rPr>
      <w:u w:val="single"/>
      <w:lang w:eastAsia="zh-CN"/>
    </w:rPr>
  </w:style>
  <w:style w:type="paragraph" w:styleId="Heading4">
    <w:name w:val="heading 4"/>
    <w:basedOn w:val="Normal"/>
    <w:next w:val="Normal"/>
    <w:link w:val="Heading4Char"/>
    <w:uiPriority w:val="9"/>
    <w:semiHidden/>
    <w:locked/>
    <w:rsid w:val="00397C59"/>
    <w:pPr>
      <w:keepNext/>
      <w:keepLines/>
      <w:numPr>
        <w:ilvl w:val="3"/>
        <w:numId w:val="1"/>
      </w:numPr>
      <w:spacing w:before="200"/>
      <w:outlineLvl w:val="3"/>
    </w:pPr>
    <w:rPr>
      <w:rFonts w:eastAsiaTheme="majorEastAsia" w:cstheme="majorBidi"/>
      <w:b/>
      <w:bCs/>
      <w:i/>
      <w:iCs/>
      <w:color w:val="808080" w:themeColor="background1" w:themeShade="80"/>
      <w:sz w:val="18"/>
    </w:rPr>
  </w:style>
  <w:style w:type="paragraph" w:styleId="Heading5">
    <w:name w:val="heading 5"/>
    <w:basedOn w:val="Normal"/>
    <w:next w:val="Normal"/>
    <w:link w:val="Heading5Char"/>
    <w:uiPriority w:val="9"/>
    <w:semiHidden/>
    <w:qFormat/>
    <w:locked/>
    <w:rsid w:val="00397C5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locked/>
    <w:rsid w:val="00397C5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locked/>
    <w:rsid w:val="00397C5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397C5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397C5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44D"/>
    <w:rPr>
      <w:rFonts w:eastAsiaTheme="majorEastAsia" w:cstheme="majorBidi"/>
      <w:b/>
      <w:bCs/>
      <w:sz w:val="22"/>
      <w:szCs w:val="28"/>
      <w:lang w:val="en-NZ" w:eastAsia="zh-CN"/>
    </w:rPr>
  </w:style>
  <w:style w:type="character" w:customStyle="1" w:styleId="Heading2Char">
    <w:name w:val="Heading 2 Char"/>
    <w:basedOn w:val="DefaultParagraphFont"/>
    <w:link w:val="Heading2"/>
    <w:uiPriority w:val="9"/>
    <w:rsid w:val="00397C59"/>
    <w:rPr>
      <w:rFonts w:eastAsiaTheme="majorEastAsia" w:cstheme="majorBidi"/>
      <w:b/>
      <w:bCs/>
      <w:color w:val="000000" w:themeColor="text1"/>
      <w:szCs w:val="26"/>
      <w:lang w:eastAsia="zh-CN"/>
    </w:rPr>
  </w:style>
  <w:style w:type="character" w:customStyle="1" w:styleId="Heading3Char">
    <w:name w:val="Heading 3 Char"/>
    <w:basedOn w:val="DefaultParagraphFont"/>
    <w:link w:val="Heading3"/>
    <w:uiPriority w:val="9"/>
    <w:rsid w:val="00397C59"/>
    <w:rPr>
      <w:rFonts w:cs="Times New Roman"/>
      <w:u w:val="single"/>
      <w:lang w:eastAsia="zh-CN"/>
    </w:rPr>
  </w:style>
  <w:style w:type="character" w:customStyle="1" w:styleId="Heading4Char">
    <w:name w:val="Heading 4 Char"/>
    <w:basedOn w:val="DefaultParagraphFont"/>
    <w:link w:val="Heading4"/>
    <w:uiPriority w:val="9"/>
    <w:semiHidden/>
    <w:rsid w:val="00397C59"/>
    <w:rPr>
      <w:rFonts w:eastAsiaTheme="majorEastAsia" w:cstheme="majorBidi"/>
      <w:b/>
      <w:bCs/>
      <w:i/>
      <w:iCs/>
      <w:color w:val="808080" w:themeColor="background1" w:themeShade="80"/>
      <w:sz w:val="18"/>
      <w:lang w:val="en-NZ"/>
    </w:rPr>
  </w:style>
  <w:style w:type="character" w:customStyle="1" w:styleId="Heading5Char">
    <w:name w:val="Heading 5 Char"/>
    <w:basedOn w:val="DefaultParagraphFont"/>
    <w:link w:val="Heading5"/>
    <w:uiPriority w:val="9"/>
    <w:semiHidden/>
    <w:rsid w:val="00397C59"/>
    <w:rPr>
      <w:rFonts w:asciiTheme="majorHAnsi" w:eastAsiaTheme="majorEastAsia" w:hAnsiTheme="majorHAnsi" w:cstheme="majorBidi"/>
      <w:color w:val="1F4D78" w:themeColor="accent1" w:themeShade="7F"/>
      <w:lang w:val="en-NZ"/>
    </w:rPr>
  </w:style>
  <w:style w:type="character" w:customStyle="1" w:styleId="Heading6Char">
    <w:name w:val="Heading 6 Char"/>
    <w:basedOn w:val="DefaultParagraphFont"/>
    <w:link w:val="Heading6"/>
    <w:uiPriority w:val="9"/>
    <w:semiHidden/>
    <w:rsid w:val="00397C59"/>
    <w:rPr>
      <w:rFonts w:asciiTheme="majorHAnsi" w:eastAsiaTheme="majorEastAsia" w:hAnsiTheme="majorHAnsi" w:cstheme="majorBidi"/>
      <w:i/>
      <w:iCs/>
      <w:color w:val="1F4D78" w:themeColor="accent1" w:themeShade="7F"/>
      <w:lang w:val="en-NZ"/>
    </w:rPr>
  </w:style>
  <w:style w:type="character" w:customStyle="1" w:styleId="Heading7Char">
    <w:name w:val="Heading 7 Char"/>
    <w:basedOn w:val="DefaultParagraphFont"/>
    <w:link w:val="Heading7"/>
    <w:uiPriority w:val="9"/>
    <w:semiHidden/>
    <w:rsid w:val="00397C59"/>
    <w:rPr>
      <w:rFonts w:asciiTheme="majorHAnsi" w:eastAsiaTheme="majorEastAsia" w:hAnsiTheme="majorHAnsi" w:cstheme="majorBidi"/>
      <w:i/>
      <w:iCs/>
      <w:color w:val="404040" w:themeColor="text1" w:themeTint="BF"/>
      <w:lang w:val="en-NZ"/>
    </w:rPr>
  </w:style>
  <w:style w:type="character" w:customStyle="1" w:styleId="Heading8Char">
    <w:name w:val="Heading 8 Char"/>
    <w:basedOn w:val="DefaultParagraphFont"/>
    <w:link w:val="Heading8"/>
    <w:uiPriority w:val="9"/>
    <w:semiHidden/>
    <w:rsid w:val="00397C59"/>
    <w:rPr>
      <w:rFonts w:asciiTheme="majorHAnsi" w:eastAsiaTheme="majorEastAsia" w:hAnsiTheme="majorHAnsi" w:cstheme="majorBidi"/>
      <w:color w:val="404040" w:themeColor="text1" w:themeTint="BF"/>
      <w:lang w:val="en-NZ"/>
    </w:rPr>
  </w:style>
  <w:style w:type="character" w:customStyle="1" w:styleId="Heading9Char">
    <w:name w:val="Heading 9 Char"/>
    <w:basedOn w:val="DefaultParagraphFont"/>
    <w:link w:val="Heading9"/>
    <w:uiPriority w:val="9"/>
    <w:semiHidden/>
    <w:rsid w:val="00397C59"/>
    <w:rPr>
      <w:rFonts w:asciiTheme="majorHAnsi" w:eastAsiaTheme="majorEastAsia" w:hAnsiTheme="majorHAnsi" w:cstheme="majorBidi"/>
      <w:i/>
      <w:iCs/>
      <w:color w:val="404040" w:themeColor="text1" w:themeTint="BF"/>
      <w:lang w:val="en-NZ"/>
    </w:rPr>
  </w:style>
  <w:style w:type="paragraph" w:customStyle="1" w:styleId="HeaderUnderline">
    <w:name w:val="Header Underline"/>
    <w:basedOn w:val="Normal"/>
    <w:autoRedefine/>
    <w:qFormat/>
    <w:rsid w:val="00633351"/>
    <w:pPr>
      <w:tabs>
        <w:tab w:val="right" w:pos="10065"/>
      </w:tabs>
      <w:spacing w:after="480"/>
    </w:pPr>
    <w:rPr>
      <w:color w:val="44546A" w:themeColor="text2"/>
      <w:u w:val="single"/>
    </w:rPr>
  </w:style>
  <w:style w:type="paragraph" w:customStyle="1" w:styleId="TableHeading-LeftAligned">
    <w:name w:val="Table Heading - Left Aligned"/>
    <w:basedOn w:val="Normal"/>
    <w:next w:val="Normal"/>
    <w:link w:val="TableHeading-LeftAlignedChar"/>
    <w:autoRedefine/>
    <w:qFormat/>
    <w:rsid w:val="00397C59"/>
    <w:pPr>
      <w:spacing w:before="60" w:after="60"/>
    </w:pPr>
    <w:rPr>
      <w:rFonts w:eastAsia="Times New Roman"/>
      <w:b/>
      <w:sz w:val="18"/>
      <w:szCs w:val="18"/>
      <w:lang w:eastAsia="en-NZ"/>
    </w:rPr>
  </w:style>
  <w:style w:type="character" w:customStyle="1" w:styleId="TableHeading-LeftAlignedChar">
    <w:name w:val="Table Heading - Left Aligned Char"/>
    <w:basedOn w:val="DefaultParagraphFont"/>
    <w:link w:val="TableHeading-LeftAligned"/>
    <w:rsid w:val="00397C59"/>
    <w:rPr>
      <w:rFonts w:eastAsia="Times New Roman" w:cs="Times New Roman"/>
      <w:b/>
      <w:sz w:val="18"/>
      <w:szCs w:val="18"/>
      <w:lang w:eastAsia="en-NZ"/>
    </w:rPr>
  </w:style>
  <w:style w:type="paragraph" w:styleId="BodyText">
    <w:name w:val="Body Text"/>
    <w:aliases w:val="Body Text (Indented)"/>
    <w:basedOn w:val="Normal"/>
    <w:link w:val="BodyTextChar"/>
    <w:autoRedefine/>
    <w:qFormat/>
    <w:rsid w:val="00B34270"/>
    <w:pPr>
      <w:spacing w:after="120"/>
      <w:ind w:left="567"/>
      <w:jc w:val="both"/>
    </w:pPr>
    <w:rPr>
      <w:lang w:eastAsia="zh-CN"/>
    </w:rPr>
  </w:style>
  <w:style w:type="character" w:customStyle="1" w:styleId="BodyTextChar">
    <w:name w:val="Body Text Char"/>
    <w:aliases w:val="Body Text (Indented) Char"/>
    <w:basedOn w:val="DefaultParagraphFont"/>
    <w:link w:val="BodyText"/>
    <w:rsid w:val="00B34270"/>
    <w:rPr>
      <w:rFonts w:cs="Times New Roman"/>
      <w:lang w:eastAsia="zh-CN"/>
    </w:rPr>
  </w:style>
  <w:style w:type="paragraph" w:customStyle="1" w:styleId="TableHeading-Centred">
    <w:name w:val="Table Heading - Centred"/>
    <w:basedOn w:val="Normal"/>
    <w:autoRedefine/>
    <w:qFormat/>
    <w:rsid w:val="003045CE"/>
    <w:pPr>
      <w:spacing w:before="60" w:after="60"/>
      <w:jc w:val="center"/>
    </w:pPr>
    <w:rPr>
      <w:rFonts w:eastAsia="Times New Roman"/>
      <w:b/>
      <w:sz w:val="18"/>
      <w:lang w:eastAsia="en-NZ"/>
    </w:rPr>
  </w:style>
  <w:style w:type="table" w:styleId="TableGridLight">
    <w:name w:val="Grid Table Light"/>
    <w:basedOn w:val="TableNormal"/>
    <w:uiPriority w:val="40"/>
    <w:rsid w:val="00397C59"/>
    <w:pPr>
      <w:spacing w:after="0" w:line="240" w:lineRule="auto"/>
    </w:pPr>
    <w:rPr>
      <w:rFonts w:cs="Times New Roman"/>
      <w:lang w:val="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tblHeader/>
    </w:trPr>
  </w:style>
  <w:style w:type="character" w:styleId="Hyperlink">
    <w:name w:val="Hyperlink"/>
    <w:basedOn w:val="DefaultParagraphFont"/>
    <w:uiPriority w:val="99"/>
    <w:rsid w:val="00DC7E15"/>
    <w:rPr>
      <w:color w:val="0000FF"/>
      <w:u w:val="none"/>
    </w:rPr>
  </w:style>
  <w:style w:type="paragraph" w:customStyle="1" w:styleId="Heading-LeftAligned">
    <w:name w:val="Heading - Left Aligned"/>
    <w:next w:val="BodyTextLeftAligned"/>
    <w:autoRedefine/>
    <w:qFormat/>
    <w:rsid w:val="00B34270"/>
    <w:pPr>
      <w:spacing w:before="120" w:after="240" w:line="240" w:lineRule="auto"/>
    </w:pPr>
    <w:rPr>
      <w:rFonts w:eastAsiaTheme="majorEastAsia" w:cstheme="majorBidi"/>
      <w:b/>
      <w:bCs/>
      <w:sz w:val="22"/>
      <w:szCs w:val="28"/>
      <w:lang w:eastAsia="zh-CN"/>
    </w:rPr>
  </w:style>
  <w:style w:type="character" w:customStyle="1" w:styleId="ImportantSafetyInformation">
    <w:name w:val="Important Safety Information"/>
    <w:basedOn w:val="DefaultParagraphFont"/>
    <w:rsid w:val="00112778"/>
    <w:rPr>
      <w:b/>
      <w:bCs/>
      <w:color w:val="FF0000"/>
    </w:rPr>
  </w:style>
  <w:style w:type="paragraph" w:customStyle="1" w:styleId="NumberList">
    <w:name w:val="Number List"/>
    <w:basedOn w:val="ListParagraph"/>
    <w:autoRedefine/>
    <w:semiHidden/>
    <w:rsid w:val="0089174E"/>
    <w:pPr>
      <w:numPr>
        <w:ilvl w:val="1"/>
        <w:numId w:val="4"/>
      </w:numPr>
    </w:pPr>
  </w:style>
  <w:style w:type="paragraph" w:customStyle="1" w:styleId="HeaderSubtitle-Area">
    <w:name w:val="Header Subtitle - Area"/>
    <w:basedOn w:val="Normal"/>
    <w:link w:val="HeaderSubtitle-AreaChar"/>
    <w:autoRedefine/>
    <w:qFormat/>
    <w:rsid w:val="00397C59"/>
    <w:pPr>
      <w:jc w:val="center"/>
    </w:pPr>
    <w:rPr>
      <w:b/>
      <w:sz w:val="24"/>
      <w:szCs w:val="24"/>
      <w:lang w:eastAsia="zh-CN"/>
    </w:rPr>
  </w:style>
  <w:style w:type="paragraph" w:customStyle="1" w:styleId="HeaderTitle-DocumentName">
    <w:name w:val="Header Title - Document Name"/>
    <w:basedOn w:val="Normal"/>
    <w:next w:val="HeaderSubtitle-Area"/>
    <w:link w:val="HeaderTitle-DocumentNameChar"/>
    <w:autoRedefine/>
    <w:qFormat/>
    <w:rsid w:val="00397C59"/>
    <w:pPr>
      <w:tabs>
        <w:tab w:val="right" w:pos="9923"/>
      </w:tabs>
      <w:spacing w:before="240"/>
      <w:jc w:val="center"/>
    </w:pPr>
    <w:rPr>
      <w:rFonts w:eastAsiaTheme="minorEastAsia"/>
      <w:b/>
      <w:caps/>
      <w:sz w:val="28"/>
      <w:lang w:eastAsia="zh-CN"/>
    </w:rPr>
  </w:style>
  <w:style w:type="character" w:customStyle="1" w:styleId="HeaderTitle-DocumentNameChar">
    <w:name w:val="Header Title - Document Name Char"/>
    <w:basedOn w:val="DefaultParagraphFont"/>
    <w:link w:val="HeaderTitle-DocumentName"/>
    <w:rsid w:val="00397C59"/>
    <w:rPr>
      <w:rFonts w:eastAsiaTheme="minorEastAsia"/>
      <w:b/>
      <w:caps/>
      <w:sz w:val="28"/>
      <w:u w:val="single"/>
      <w:lang w:eastAsia="zh-CN"/>
    </w:rPr>
  </w:style>
  <w:style w:type="character" w:customStyle="1" w:styleId="HeaderSubtitle-AreaChar">
    <w:name w:val="Header Subtitle - Area Char"/>
    <w:basedOn w:val="DefaultParagraphFont"/>
    <w:link w:val="HeaderSubtitle-Area"/>
    <w:rsid w:val="00397C59"/>
    <w:rPr>
      <w:rFonts w:ascii="Calibri" w:hAnsi="Calibri" w:cs="Times New Roman"/>
      <w:b/>
      <w:sz w:val="24"/>
      <w:szCs w:val="24"/>
      <w:lang w:eastAsia="zh-CN"/>
    </w:rPr>
  </w:style>
  <w:style w:type="paragraph" w:customStyle="1" w:styleId="Centred">
    <w:name w:val="Centred"/>
    <w:autoRedefine/>
    <w:qFormat/>
    <w:rsid w:val="00397C59"/>
    <w:pPr>
      <w:spacing w:after="0" w:line="240" w:lineRule="auto"/>
      <w:jc w:val="center"/>
    </w:pPr>
    <w:rPr>
      <w:rFonts w:eastAsia="Times New Roman" w:cs="Times New Roman"/>
      <w:lang w:eastAsia="en-NZ"/>
    </w:rPr>
  </w:style>
  <w:style w:type="character" w:customStyle="1" w:styleId="BoldText">
    <w:name w:val="Bold Text"/>
    <w:basedOn w:val="DefaultParagraphFont"/>
    <w:uiPriority w:val="1"/>
    <w:qFormat/>
    <w:rsid w:val="00397C59"/>
    <w:rPr>
      <w:b/>
    </w:rPr>
  </w:style>
  <w:style w:type="character" w:styleId="Emphasis">
    <w:name w:val="Emphasis"/>
    <w:basedOn w:val="DefaultParagraphFont"/>
    <w:uiPriority w:val="20"/>
    <w:qFormat/>
    <w:rsid w:val="004C2D44"/>
    <w:rPr>
      <w:i/>
      <w:iCs/>
    </w:rPr>
  </w:style>
  <w:style w:type="paragraph" w:styleId="ListParagraph">
    <w:name w:val="List Paragraph"/>
    <w:basedOn w:val="Normal"/>
    <w:uiPriority w:val="34"/>
    <w:semiHidden/>
    <w:locked/>
    <w:rsid w:val="00B87691"/>
    <w:pPr>
      <w:ind w:left="720"/>
      <w:contextualSpacing/>
    </w:pPr>
  </w:style>
  <w:style w:type="paragraph" w:customStyle="1" w:styleId="List-BulletLeftAlign">
    <w:name w:val="List - Bullet (Left Align)"/>
    <w:autoRedefine/>
    <w:qFormat/>
    <w:rsid w:val="002F671E"/>
    <w:pPr>
      <w:numPr>
        <w:numId w:val="6"/>
      </w:numPr>
      <w:tabs>
        <w:tab w:val="left" w:pos="1077"/>
      </w:tabs>
      <w:spacing w:after="240" w:line="240" w:lineRule="auto"/>
      <w:ind w:left="992" w:hanging="425"/>
      <w:contextualSpacing/>
    </w:pPr>
  </w:style>
  <w:style w:type="paragraph" w:styleId="ListNumber">
    <w:name w:val="List Number"/>
    <w:aliases w:val="List - Numbered (Indent)"/>
    <w:basedOn w:val="Normal"/>
    <w:uiPriority w:val="99"/>
    <w:qFormat/>
    <w:rsid w:val="00633A77"/>
    <w:pPr>
      <w:numPr>
        <w:numId w:val="4"/>
      </w:numPr>
      <w:tabs>
        <w:tab w:val="left" w:pos="992"/>
      </w:tabs>
      <w:spacing w:after="240"/>
      <w:ind w:left="992" w:hanging="425"/>
      <w:contextualSpacing/>
    </w:pPr>
  </w:style>
  <w:style w:type="numbering" w:customStyle="1" w:styleId="StyleCheckbox">
    <w:name w:val="Style Checkbox"/>
    <w:basedOn w:val="NoList"/>
    <w:rsid w:val="00B87691"/>
    <w:pPr>
      <w:numPr>
        <w:numId w:val="2"/>
      </w:numPr>
    </w:pPr>
  </w:style>
  <w:style w:type="paragraph" w:customStyle="1" w:styleId="UNCONTROLLEDCOPY">
    <w:name w:val="UNCONTROLLED COPY"/>
    <w:basedOn w:val="Normal"/>
    <w:semiHidden/>
    <w:qFormat/>
    <w:rsid w:val="00E74BC3"/>
    <w:pPr>
      <w:jc w:val="center"/>
    </w:pPr>
    <w:rPr>
      <w:b/>
      <w:sz w:val="16"/>
      <w:szCs w:val="16"/>
    </w:rPr>
  </w:style>
  <w:style w:type="paragraph" w:customStyle="1" w:styleId="Checkbox">
    <w:name w:val="Checkbox"/>
    <w:basedOn w:val="ListParagraph"/>
    <w:qFormat/>
    <w:rsid w:val="00B34270"/>
    <w:pPr>
      <w:numPr>
        <w:numId w:val="3"/>
      </w:numPr>
      <w:ind w:left="426" w:hanging="426"/>
    </w:pPr>
  </w:style>
  <w:style w:type="paragraph" w:customStyle="1" w:styleId="FooterText">
    <w:name w:val="Footer Text"/>
    <w:basedOn w:val="Normal"/>
    <w:link w:val="FooterTextChar"/>
    <w:qFormat/>
    <w:rsid w:val="00633351"/>
    <w:pPr>
      <w:pBdr>
        <w:top w:val="single" w:sz="4" w:space="1" w:color="auto"/>
      </w:pBdr>
      <w:tabs>
        <w:tab w:val="right" w:pos="9923"/>
      </w:tabs>
    </w:pPr>
    <w:rPr>
      <w:sz w:val="16"/>
    </w:rPr>
  </w:style>
  <w:style w:type="character" w:customStyle="1" w:styleId="FooterTextChar">
    <w:name w:val="Footer Text Char"/>
    <w:basedOn w:val="DefaultParagraphFont"/>
    <w:link w:val="FooterText"/>
    <w:rsid w:val="00633351"/>
    <w:rPr>
      <w:rFonts w:cs="Times New Roman"/>
      <w:sz w:val="16"/>
      <w:lang w:val="en-NZ"/>
    </w:rPr>
  </w:style>
  <w:style w:type="character" w:styleId="PlaceholderText">
    <w:name w:val="Placeholder Text"/>
    <w:basedOn w:val="DefaultParagraphFont"/>
    <w:uiPriority w:val="99"/>
    <w:semiHidden/>
    <w:locked/>
    <w:rsid w:val="00E74BC3"/>
    <w:rPr>
      <w:color w:val="808080"/>
    </w:rPr>
  </w:style>
  <w:style w:type="numbering" w:customStyle="1" w:styleId="StyleList-BulletLeftAligned">
    <w:name w:val="Style List - Bullet (Left Aligned)"/>
    <w:basedOn w:val="NoList"/>
    <w:rsid w:val="0089174E"/>
    <w:pPr>
      <w:numPr>
        <w:numId w:val="5"/>
      </w:numPr>
    </w:pPr>
  </w:style>
  <w:style w:type="paragraph" w:customStyle="1" w:styleId="List-BulletIndent">
    <w:name w:val="List - Bullet (Indent)"/>
    <w:basedOn w:val="Normal"/>
    <w:autoRedefine/>
    <w:qFormat/>
    <w:rsid w:val="002F671E"/>
    <w:pPr>
      <w:numPr>
        <w:numId w:val="7"/>
      </w:numPr>
      <w:spacing w:after="240"/>
      <w:ind w:left="1276" w:hanging="284"/>
      <w:contextualSpacing/>
    </w:pPr>
  </w:style>
  <w:style w:type="paragraph" w:customStyle="1" w:styleId="PictureLabel">
    <w:name w:val="Picture Label"/>
    <w:next w:val="Normal"/>
    <w:rsid w:val="00562EDD"/>
    <w:pPr>
      <w:jc w:val="center"/>
    </w:pPr>
    <w:rPr>
      <w:rFonts w:cs="Times New Roman"/>
      <w:i/>
      <w:sz w:val="18"/>
      <w:lang w:eastAsia="zh-CN"/>
    </w:rPr>
  </w:style>
  <w:style w:type="character" w:customStyle="1" w:styleId="ShadedText">
    <w:name w:val="Shaded Text"/>
    <w:uiPriority w:val="1"/>
    <w:qFormat/>
    <w:rsid w:val="00562EDD"/>
    <w:rPr>
      <w:shd w:val="clear" w:color="auto" w:fill="D9D9D9" w:themeFill="background1" w:themeFillShade="D9"/>
    </w:rPr>
  </w:style>
  <w:style w:type="character" w:customStyle="1" w:styleId="Subscript">
    <w:name w:val="Subscript"/>
    <w:uiPriority w:val="1"/>
    <w:qFormat/>
    <w:rsid w:val="00562EDD"/>
    <w:rPr>
      <w:vertAlign w:val="subscript"/>
    </w:rPr>
  </w:style>
  <w:style w:type="character" w:customStyle="1" w:styleId="Superscript">
    <w:name w:val="Superscript"/>
    <w:uiPriority w:val="1"/>
    <w:qFormat/>
    <w:rsid w:val="00562EDD"/>
    <w:rPr>
      <w:vertAlign w:val="superscript"/>
    </w:rPr>
  </w:style>
  <w:style w:type="paragraph" w:customStyle="1" w:styleId="Table-BulletListIndented">
    <w:name w:val="Table - Bullet List (Indented)"/>
    <w:autoRedefine/>
    <w:qFormat/>
    <w:rsid w:val="003045CE"/>
    <w:pPr>
      <w:numPr>
        <w:numId w:val="8"/>
      </w:numPr>
      <w:spacing w:before="60" w:after="60" w:line="240" w:lineRule="auto"/>
      <w:ind w:left="602" w:hanging="284"/>
    </w:pPr>
    <w:rPr>
      <w:rFonts w:cs="Times New Roman"/>
      <w:sz w:val="18"/>
      <w:lang w:val="en-NZ"/>
    </w:rPr>
  </w:style>
  <w:style w:type="paragraph" w:customStyle="1" w:styleId="Table-BulletListLeftAligned">
    <w:name w:val="Table - Bullet List (Left Aligned)"/>
    <w:rsid w:val="003045CE"/>
    <w:pPr>
      <w:numPr>
        <w:numId w:val="9"/>
      </w:numPr>
      <w:spacing w:before="60" w:after="60" w:line="240" w:lineRule="auto"/>
      <w:ind w:left="318" w:hanging="318"/>
    </w:pPr>
    <w:rPr>
      <w:rFonts w:cs="Times New Roman"/>
      <w:sz w:val="18"/>
      <w:lang w:val="en-NZ"/>
    </w:rPr>
  </w:style>
  <w:style w:type="paragraph" w:customStyle="1" w:styleId="Table-NumberList">
    <w:name w:val="Table - Number List"/>
    <w:basedOn w:val="Normal"/>
    <w:rsid w:val="003045CE"/>
    <w:pPr>
      <w:numPr>
        <w:numId w:val="10"/>
      </w:numPr>
      <w:spacing w:before="60" w:after="60"/>
      <w:ind w:left="318" w:hanging="318"/>
    </w:pPr>
    <w:rPr>
      <w:sz w:val="18"/>
    </w:rPr>
  </w:style>
  <w:style w:type="paragraph" w:customStyle="1" w:styleId="TableText-Indented">
    <w:name w:val="Table Text - Indented"/>
    <w:rsid w:val="00031466"/>
    <w:pPr>
      <w:spacing w:after="0" w:line="240" w:lineRule="auto"/>
      <w:ind w:left="318"/>
    </w:pPr>
    <w:rPr>
      <w:rFonts w:cs="Times New Roman"/>
      <w:sz w:val="18"/>
      <w:lang w:val="en-NZ"/>
    </w:rPr>
  </w:style>
  <w:style w:type="paragraph" w:customStyle="1" w:styleId="TableText-LeftAligned">
    <w:name w:val="Table Text - Left Aligned"/>
    <w:qFormat/>
    <w:rsid w:val="003045CE"/>
    <w:pPr>
      <w:spacing w:before="60" w:after="60" w:line="240" w:lineRule="auto"/>
    </w:pPr>
    <w:rPr>
      <w:rFonts w:cs="Times New Roman"/>
      <w:sz w:val="18"/>
      <w:lang w:val="en-NZ"/>
    </w:rPr>
  </w:style>
  <w:style w:type="paragraph" w:customStyle="1" w:styleId="TableText-Centred">
    <w:name w:val="Table Text - Centred"/>
    <w:qFormat/>
    <w:rsid w:val="003045CE"/>
    <w:pPr>
      <w:spacing w:before="60" w:after="60" w:line="240" w:lineRule="auto"/>
      <w:jc w:val="center"/>
    </w:pPr>
    <w:rPr>
      <w:rFonts w:cs="Times New Roman"/>
      <w:sz w:val="18"/>
      <w:lang w:val="en-NZ"/>
    </w:rPr>
  </w:style>
  <w:style w:type="character" w:customStyle="1" w:styleId="UnderlineText">
    <w:name w:val="Underline Text"/>
    <w:uiPriority w:val="1"/>
    <w:qFormat/>
    <w:rsid w:val="00031466"/>
    <w:rPr>
      <w:rFonts w:ascii="Calibri" w:hAnsi="Calibri"/>
      <w:u w:val="single"/>
    </w:rPr>
  </w:style>
  <w:style w:type="paragraph" w:styleId="Header">
    <w:name w:val="header"/>
    <w:basedOn w:val="Normal"/>
    <w:link w:val="HeaderChar"/>
    <w:uiPriority w:val="99"/>
    <w:unhideWhenUsed/>
    <w:locked/>
    <w:rsid w:val="00204C51"/>
    <w:pPr>
      <w:tabs>
        <w:tab w:val="center" w:pos="4513"/>
        <w:tab w:val="right" w:pos="9026"/>
      </w:tabs>
    </w:pPr>
  </w:style>
  <w:style w:type="character" w:customStyle="1" w:styleId="HeaderChar">
    <w:name w:val="Header Char"/>
    <w:basedOn w:val="DefaultParagraphFont"/>
    <w:link w:val="Header"/>
    <w:uiPriority w:val="99"/>
    <w:rsid w:val="00204C51"/>
  </w:style>
  <w:style w:type="paragraph" w:styleId="Footer">
    <w:name w:val="footer"/>
    <w:basedOn w:val="Normal"/>
    <w:link w:val="FooterChar"/>
    <w:uiPriority w:val="99"/>
    <w:unhideWhenUsed/>
    <w:locked/>
    <w:rsid w:val="00204C51"/>
    <w:pPr>
      <w:tabs>
        <w:tab w:val="center" w:pos="4513"/>
        <w:tab w:val="right" w:pos="9026"/>
      </w:tabs>
    </w:pPr>
  </w:style>
  <w:style w:type="character" w:customStyle="1" w:styleId="FooterChar">
    <w:name w:val="Footer Char"/>
    <w:basedOn w:val="DefaultParagraphFont"/>
    <w:link w:val="Footer"/>
    <w:uiPriority w:val="99"/>
    <w:rsid w:val="00204C51"/>
  </w:style>
  <w:style w:type="paragraph" w:customStyle="1" w:styleId="BodyTextLeftAligned">
    <w:name w:val="Body Text (Left Aligned)"/>
    <w:basedOn w:val="Normal"/>
    <w:autoRedefine/>
    <w:qFormat/>
    <w:rsid w:val="002F671E"/>
    <w:pPr>
      <w:spacing w:after="120"/>
      <w:jc w:val="both"/>
    </w:pPr>
  </w:style>
  <w:style w:type="paragraph" w:customStyle="1" w:styleId="Heading-Centred">
    <w:name w:val="Heading - Centred"/>
    <w:next w:val="BodyTextLeftAligned"/>
    <w:autoRedefine/>
    <w:qFormat/>
    <w:rsid w:val="00B34270"/>
    <w:pPr>
      <w:spacing w:line="240" w:lineRule="auto"/>
      <w:jc w:val="center"/>
    </w:pPr>
    <w:rPr>
      <w:rFonts w:cs="Times New Roman"/>
      <w:b/>
      <w:sz w:val="22"/>
      <w:lang w:eastAsia="zh-CN"/>
    </w:rPr>
  </w:style>
  <w:style w:type="paragraph" w:customStyle="1" w:styleId="List-NumberLeftAlign">
    <w:name w:val="List - Number (Left Align)"/>
    <w:basedOn w:val="Normal"/>
    <w:qFormat/>
    <w:rsid w:val="00F50DAF"/>
    <w:pPr>
      <w:numPr>
        <w:numId w:val="21"/>
      </w:numPr>
      <w:spacing w:after="240"/>
      <w:contextualSpacing/>
    </w:pPr>
  </w:style>
  <w:style w:type="paragraph" w:styleId="ListNumber2">
    <w:name w:val="List Number 2"/>
    <w:basedOn w:val="Normal"/>
    <w:uiPriority w:val="99"/>
    <w:semiHidden/>
    <w:unhideWhenUsed/>
    <w:locked/>
    <w:rsid w:val="00B34270"/>
    <w:pPr>
      <w:numPr>
        <w:numId w:val="11"/>
      </w:numPr>
      <w:contextualSpacing/>
    </w:pPr>
  </w:style>
  <w:style w:type="paragraph" w:styleId="ListBullet2">
    <w:name w:val="List Bullet 2"/>
    <w:aliases w:val="Table - Bullet List"/>
    <w:basedOn w:val="TableText-LeftAligned"/>
    <w:next w:val="TableText-LeftAligned"/>
    <w:autoRedefine/>
    <w:uiPriority w:val="99"/>
    <w:semiHidden/>
    <w:locked/>
    <w:rsid w:val="00B34270"/>
    <w:pPr>
      <w:numPr>
        <w:numId w:val="13"/>
      </w:numPr>
      <w:tabs>
        <w:tab w:val="left" w:pos="313"/>
      </w:tabs>
      <w:ind w:left="313" w:hanging="284"/>
      <w:contextualSpacing/>
    </w:pPr>
    <w:rPr>
      <w:rFonts w:asciiTheme="minorHAnsi" w:eastAsia="Times New Roman" w:hAnsiTheme="minorHAnsi"/>
      <w:lang w:val="en-US" w:eastAsia="en-NZ"/>
    </w:rPr>
  </w:style>
  <w:style w:type="character" w:styleId="Strong">
    <w:name w:val="Strong"/>
    <w:uiPriority w:val="22"/>
    <w:qFormat/>
    <w:locked/>
    <w:rsid w:val="00B34270"/>
    <w:rPr>
      <w:b/>
      <w:bCs/>
    </w:rPr>
  </w:style>
  <w:style w:type="numbering" w:customStyle="1" w:styleId="StyleOutlinenumberedLeft1cmHanging1cm1">
    <w:name w:val="Style Outline numbered Left:  1 cm Hanging:  1 cm1"/>
    <w:basedOn w:val="NoList"/>
    <w:locked/>
    <w:rsid w:val="00B34270"/>
    <w:pPr>
      <w:numPr>
        <w:numId w:val="12"/>
      </w:numPr>
    </w:pPr>
  </w:style>
  <w:style w:type="paragraph" w:styleId="ListBullet">
    <w:name w:val="List Bullet"/>
    <w:aliases w:val="Bullet List"/>
    <w:basedOn w:val="ListParagraph"/>
    <w:autoRedefine/>
    <w:uiPriority w:val="99"/>
    <w:semiHidden/>
    <w:locked/>
    <w:rsid w:val="00B34270"/>
    <w:pPr>
      <w:numPr>
        <w:numId w:val="14"/>
      </w:numPr>
      <w:spacing w:after="120"/>
    </w:pPr>
  </w:style>
  <w:style w:type="numbering" w:customStyle="1" w:styleId="New">
    <w:name w:val="New"/>
    <w:basedOn w:val="NoList"/>
    <w:locked/>
    <w:rsid w:val="00B34270"/>
    <w:pPr>
      <w:numPr>
        <w:numId w:val="15"/>
      </w:numPr>
    </w:pPr>
  </w:style>
  <w:style w:type="numbering" w:customStyle="1" w:styleId="List-NumberLeftAligned">
    <w:name w:val="List - Number (Left Aligned)"/>
    <w:basedOn w:val="NoList"/>
    <w:rsid w:val="00633A77"/>
    <w:pPr>
      <w:numPr>
        <w:numId w:val="18"/>
      </w:numPr>
    </w:pPr>
  </w:style>
  <w:style w:type="paragraph" w:styleId="List2">
    <w:name w:val="List 2"/>
    <w:basedOn w:val="Normal"/>
    <w:uiPriority w:val="99"/>
    <w:semiHidden/>
    <w:unhideWhenUsed/>
    <w:locked/>
    <w:rsid w:val="00C54E27"/>
    <w:pPr>
      <w:ind w:left="566" w:hanging="283"/>
      <w:contextualSpacing/>
    </w:pPr>
  </w:style>
  <w:style w:type="numbering" w:customStyle="1" w:styleId="List-NumberedLeftAligned">
    <w:name w:val="List - Numbered (Left Aligned)"/>
    <w:uiPriority w:val="99"/>
    <w:rsid w:val="00F50DAF"/>
    <w:pPr>
      <w:numPr>
        <w:numId w:val="19"/>
      </w:numPr>
    </w:pPr>
  </w:style>
  <w:style w:type="paragraph" w:styleId="BalloonText">
    <w:name w:val="Balloon Text"/>
    <w:basedOn w:val="Normal"/>
    <w:link w:val="BalloonTextChar"/>
    <w:uiPriority w:val="99"/>
    <w:semiHidden/>
    <w:unhideWhenUsed/>
    <w:locked/>
    <w:rsid w:val="00B8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D9"/>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fbu.sharepoint.com/sites/GoldenBayCement/HealthSafety/HealthSafetyDocuments/Forms/Form%20(Portrait)/Form-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E46F28CBAB4440A59F65DDFD9CD96F"/>
        <w:category>
          <w:name w:val="General"/>
          <w:gallery w:val="placeholder"/>
        </w:category>
        <w:types>
          <w:type w:val="bbPlcHdr"/>
        </w:types>
        <w:behaviors>
          <w:behavior w:val="content"/>
        </w:behaviors>
        <w:guid w:val="{2E416CA4-1D82-44D7-9682-9B97EB7B513A}"/>
      </w:docPartPr>
      <w:docPartBody>
        <w:p w:rsidR="00071922" w:rsidRDefault="004B7740">
          <w:r w:rsidRPr="0060214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40"/>
    <w:rsid w:val="00071922"/>
    <w:rsid w:val="004B7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4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7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d5851bb7f894b2cbd41ae4f60a36e72 xmlns="9cb3b857-67b1-4f05-95aa-2fdc33114f4f">
      <Terms xmlns="http://schemas.microsoft.com/office/infopath/2007/PartnerControls">
        <TermInfo xmlns="http://schemas.microsoft.com/office/infopath/2007/PartnerControls">
          <TermName xmlns="http://schemas.microsoft.com/office/infopath/2007/PartnerControls">All Golden Bay Cement</TermName>
          <TermId xmlns="http://schemas.microsoft.com/office/infopath/2007/PartnerControls">75983f43-87c3-4bec-9f02-351f57eb7492</TermId>
        </TermInfo>
      </Terms>
    </cd5851bb7f894b2cbd41ae4f60a36e72>
    <DocumentReviewer xmlns="9cb3b857-67b1-4f05-95aa-2fdc33114f4f">1</DocumentReviewer>
    <ReviewDate xmlns="9cb3b857-67b1-4f05-95aa-2fdc33114f4f">2020-01-19T11:00:00+00:00</ReviewDate>
    <acebc8e0b2104147bc5c9bf1f6c76be4 xmlns="9cb3b857-67b1-4f05-95aa-2fdc33114f4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a061d20e-b3e0-42a1-8428-9191431410e4</TermId>
        </TermInfo>
      </Terms>
    </acebc8e0b2104147bc5c9bf1f6c76be4>
    <ReviewSchedule xmlns="9cb3b857-67b1-4f05-95aa-2fdc33114f4f">2</ReviewSchedule>
    <TaxCatchAll xmlns="9cb3b857-67b1-4f05-95aa-2fdc33114f4f">
      <Value>55</Value>
      <Value>20</Value>
      <Value>41</Value>
    </TaxCatchAll>
    <j502d41a953c4173a6eeafd5e130691f xmlns="9cb3b857-67b1-4f05-95aa-2fdc33114f4f">
      <Terms xmlns="http://schemas.microsoft.com/office/infopath/2007/PartnerControls">
        <TermInfo xmlns="http://schemas.microsoft.com/office/infopath/2007/PartnerControls">
          <TermName xmlns="http://schemas.microsoft.com/office/infopath/2007/PartnerControls">Contractor Management</TermName>
          <TermId xmlns="http://schemas.microsoft.com/office/infopath/2007/PartnerControls">12be8711-b19e-4d16-a01b-d061a17ee44e</TermId>
        </TermInfo>
      </Terms>
    </j502d41a953c4173a6eeafd5e130691f>
    <DocumentApprover xmlns="9cb3b857-67b1-4f05-95aa-2fdc33114f4f">2</DocumentApprover>
    <ReviewComments xmlns="9cb3b857-67b1-4f05-95aa-2fdc33114f4f" xsi:nil="true"/>
    <PublishUnder xmlns="79d34de3-80c3-4c64-846d-72d28f87e015">
      <Value>Portland Forms &amp; Checklists</Value>
      <Value>Supply Chain Forms &amp; Checklists</Value>
    </PublishUnder>
    <DLCPolicyLabelClientValue xmlns="79d34de3-80c3-4c64-846d-72d28f87e015">Version: {_UIVersionString}</DLCPolicyLabelClientValue>
    <DLCPolicyLabelLock xmlns="79d34de3-80c3-4c64-846d-72d28f87e015" xsi:nil="true"/>
    <DLCPolicyLabelValue xmlns="79d34de3-80c3-4c64-846d-72d28f87e015">Version: 3.0</DLCPolicyLabelValue>
    <ApprovedBy xmlns="9cb3b857-67b1-4f05-95aa-2fdc33114f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Portrait)" ma:contentTypeID="0x010100AE4BD8A0CD2BFD4F97FA8ADB7FBF56E40400B2E1B85F4325904187F92C994896BF72" ma:contentTypeVersion="38" ma:contentTypeDescription="" ma:contentTypeScope="" ma:versionID="29fac989ce4a1573008e5a995762a2fe">
  <xsd:schema xmlns:xsd="http://www.w3.org/2001/XMLSchema" xmlns:xs="http://www.w3.org/2001/XMLSchema" xmlns:p="http://schemas.microsoft.com/office/2006/metadata/properties" xmlns:ns1="http://schemas.microsoft.com/sharepoint/v3" xmlns:ns2="9cb3b857-67b1-4f05-95aa-2fdc33114f4f" xmlns:ns3="79d34de3-80c3-4c64-846d-72d28f87e015" targetNamespace="http://schemas.microsoft.com/office/2006/metadata/properties" ma:root="true" ma:fieldsID="b8411b378d1c788cfb97be2139387d22" ns1:_="" ns2:_="" ns3:_="">
    <xsd:import namespace="http://schemas.microsoft.com/sharepoint/v3"/>
    <xsd:import namespace="9cb3b857-67b1-4f05-95aa-2fdc33114f4f"/>
    <xsd:import namespace="79d34de3-80c3-4c64-846d-72d28f87e015"/>
    <xsd:element name="properties">
      <xsd:complexType>
        <xsd:sequence>
          <xsd:element name="documentManagement">
            <xsd:complexType>
              <xsd:all>
                <xsd:element ref="ns2:DocumentReviewer" minOccurs="0"/>
                <xsd:element ref="ns2:DocumentApprover" minOccurs="0"/>
                <xsd:element ref="ns2:ReviewDate" minOccurs="0"/>
                <xsd:element ref="ns2:ReviewSchedule" minOccurs="0"/>
                <xsd:element ref="ns2:ReviewComments" minOccurs="0"/>
                <xsd:element ref="ns2:j502d41a953c4173a6eeafd5e130691f" minOccurs="0"/>
                <xsd:element ref="ns2:cd5851bb7f894b2cbd41ae4f60a36e72" minOccurs="0"/>
                <xsd:element ref="ns2:acebc8e0b2104147bc5c9bf1f6c76be4" minOccurs="0"/>
                <xsd:element ref="ns2:TaxCatchAllLabel" minOccurs="0"/>
                <xsd:element ref="ns2:TaxCatchAll" minOccurs="0"/>
                <xsd:element ref="ns3:PublishUnder" minOccurs="0"/>
                <xsd:element ref="ns1:_dlc_Exempt" minOccurs="0"/>
                <xsd:element ref="ns3:DLCPolicyLabelValue" minOccurs="0"/>
                <xsd:element ref="ns3:DLCPolicyLabelClientValue" minOccurs="0"/>
                <xsd:element ref="ns3:DLCPolicyLabelLock" minOccurs="0"/>
                <xsd:element ref="ns2: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3b857-67b1-4f05-95aa-2fdc33114f4f" elementFormDefault="qualified">
    <xsd:import namespace="http://schemas.microsoft.com/office/2006/documentManagement/types"/>
    <xsd:import namespace="http://schemas.microsoft.com/office/infopath/2007/PartnerControls"/>
    <xsd:element name="DocumentReviewer" ma:index="5" nillable="true" ma:displayName="Document Reviewer" ma:list="{802d482a-b899-4932-bf2b-96cff23c0e00}" ma:internalName="DocumentReviewer" ma:readOnly="false" ma:showField="Title" ma:web="9cb3b857-67b1-4f05-95aa-2fdc33114f4f">
      <xsd:simpleType>
        <xsd:restriction base="dms:Lookup"/>
      </xsd:simpleType>
    </xsd:element>
    <xsd:element name="DocumentApprover" ma:index="6" nillable="true" ma:displayName="Document Approver" ma:list="{802d482a-b899-4932-bf2b-96cff23c0e00}" ma:internalName="DocumentApprover" ma:readOnly="false" ma:showField="Title" ma:web="9cb3b857-67b1-4f05-95aa-2fdc33114f4f">
      <xsd:simpleType>
        <xsd:restriction base="dms:Lookup"/>
      </xsd:simpleType>
    </xsd:element>
    <xsd:element name="ReviewDate" ma:index="7" nillable="true" ma:displayName="Review Date" ma:default="[today]" ma:format="DateOnly" ma:internalName="ReviewDate" ma:readOnly="false">
      <xsd:simpleType>
        <xsd:restriction base="dms:DateTime"/>
      </xsd:simpleType>
    </xsd:element>
    <xsd:element name="ReviewSchedule" ma:index="8" nillable="true" ma:displayName="Review Schedule" ma:list="{72400f07-e0d2-4b48-8a77-95356b73554e}" ma:internalName="ReviewSchedule" ma:showField="Title" ma:web="9cb3b857-67b1-4f05-95aa-2fdc33114f4f">
      <xsd:simpleType>
        <xsd:restriction base="dms:Lookup"/>
      </xsd:simpleType>
    </xsd:element>
    <xsd:element name="ReviewComments" ma:index="9" nillable="true" ma:displayName="Review Comments" ma:internalName="ReviewComments" ma:readOnly="false">
      <xsd:simpleType>
        <xsd:restriction base="dms:Note">
          <xsd:maxLength value="255"/>
        </xsd:restriction>
      </xsd:simpleType>
    </xsd:element>
    <xsd:element name="j502d41a953c4173a6eeafd5e130691f" ma:index="12" nillable="true" ma:taxonomy="true" ma:internalName="j502d41a953c4173a6eeafd5e130691f" ma:taxonomyFieldName="KeyElement" ma:displayName="Key Element" ma:readOnly="false" ma:default="" ma:fieldId="{3502d41a-953c-4173-a6ee-afd5e130691f}" ma:sspId="82291b78-03bb-497b-a728-46d257510e22" ma:termSetId="10a5d0b9-e0e3-4b8b-bd6b-079a2ca74e8d" ma:anchorId="50ee12a2-9d18-48a2-9667-f9cc4a9849b3" ma:open="false" ma:isKeyword="false">
      <xsd:complexType>
        <xsd:sequence>
          <xsd:element ref="pc:Terms" minOccurs="0" maxOccurs="1"/>
        </xsd:sequence>
      </xsd:complexType>
    </xsd:element>
    <xsd:element name="cd5851bb7f894b2cbd41ae4f60a36e72" ma:index="14" nillable="true" ma:taxonomy="true" ma:internalName="cd5851bb7f894b2cbd41ae4f60a36e72" ma:taxonomyFieldName="Scope" ma:displayName="Scope" ma:default="" ma:fieldId="{cd5851bb-7f89-4b2c-bd41-ae4f60a36e72}" ma:sspId="82291b78-03bb-497b-a728-46d257510e22" ma:termSetId="3f3b6dcf-f7c0-44bf-bcf1-6d2c99159dfa" ma:anchorId="00000000-0000-0000-0000-000000000000" ma:open="false" ma:isKeyword="false">
      <xsd:complexType>
        <xsd:sequence>
          <xsd:element ref="pc:Terms" minOccurs="0" maxOccurs="1"/>
        </xsd:sequence>
      </xsd:complexType>
    </xsd:element>
    <xsd:element name="acebc8e0b2104147bc5c9bf1f6c76be4" ma:index="19" nillable="true" ma:taxonomy="true" ma:internalName="acebc8e0b2104147bc5c9bf1f6c76be4" ma:taxonomyFieldName="DocumentType" ma:displayName="Document Type" ma:readOnly="false" ma:default="" ma:fieldId="{acebc8e0-b210-4147-bc5c-9bf1f6c76be4}" ma:sspId="82291b78-03bb-497b-a728-46d257510e22" ma:termSetId="46eab9ae-e0ac-44c2-9720-be2a971733df"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550b087d-fbae-4912-8c51-8afe4041e4ce}" ma:internalName="TaxCatchAllLabel" ma:readOnly="true" ma:showField="CatchAllDataLabel" ma:web="9cb3b857-67b1-4f05-95aa-2fdc33114f4f">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550b087d-fbae-4912-8c51-8afe4041e4ce}" ma:internalName="TaxCatchAll" ma:showField="CatchAllData" ma:web="9cb3b857-67b1-4f05-95aa-2fdc33114f4f">
      <xsd:complexType>
        <xsd:complexContent>
          <xsd:extension base="dms:MultiChoiceLookup">
            <xsd:sequence>
              <xsd:element name="Value" type="dms:Lookup" maxOccurs="unbounded" minOccurs="0" nillable="true"/>
            </xsd:sequence>
          </xsd:extension>
        </xsd:complexContent>
      </xsd:complexType>
    </xsd:element>
    <xsd:element name="ApprovedBy" ma:index="27" nillable="true" ma:displayName="Approved By" ma:description="Set by workflow - Document Approver lookup value (for use in document template footers)" ma:hidden="true" ma:internalName="Approv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34de3-80c3-4c64-846d-72d28f87e015" elementFormDefault="qualified">
    <xsd:import namespace="http://schemas.microsoft.com/office/2006/documentManagement/types"/>
    <xsd:import namespace="http://schemas.microsoft.com/office/infopath/2007/PartnerControls"/>
    <xsd:element name="PublishUnder" ma:index="22" nillable="true" ma:displayName="Publish Location" ma:internalName="PublishUnder">
      <xsd:complexType>
        <xsd:complexContent>
          <xsd:extension base="dms:MultiChoice">
            <xsd:sequence>
              <xsd:element name="Value" maxOccurs="unbounded" minOccurs="0" nillable="true">
                <xsd:simpleType>
                  <xsd:restriction base="dms:Choice">
                    <xsd:enumeration value="Portland Policy &amp; Procedure"/>
                    <xsd:enumeration value="Portland Forms &amp; Checklists"/>
                    <xsd:enumeration value="Supply Chain Policy &amp; Procedure"/>
                    <xsd:enumeration value="Supply Chain Forms &amp; Checklists"/>
                  </xsd:restriction>
                </xsd:simpleType>
              </xsd:element>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Form (Portrait)</p:Name>
  <p:Description/>
  <p:Statement/>
  <p:PolicyItems>
    <p:PolicyItem featureId="Microsoft.Office.RecordsManagement.PolicyFeatures.PolicyLabel" staticId="0x010100AE4BD8A0CD2BFD4F97FA8ADB7FBF56E40400B2E1B85F4325904187F92C994896BF72|525934847" UniqueId="bcfc6341-efdc-4d6c-a7c6-87355e4fbb2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size>9</fontsize>
          </properties>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D79EC1C3-7757-4C7B-9F06-42D8A259F6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b3b857-67b1-4f05-95aa-2fdc33114f4f"/>
    <ds:schemaRef ds:uri="http://schemas.microsoft.com/sharepoint/v3"/>
    <ds:schemaRef ds:uri="http://purl.org/dc/terms/"/>
    <ds:schemaRef ds:uri="http://schemas.openxmlformats.org/package/2006/metadata/core-properties"/>
    <ds:schemaRef ds:uri="79d34de3-80c3-4c64-846d-72d28f87e015"/>
    <ds:schemaRef ds:uri="http://www.w3.org/XML/1998/namespace"/>
    <ds:schemaRef ds:uri="http://purl.org/dc/dcmitype/"/>
  </ds:schemaRefs>
</ds:datastoreItem>
</file>

<file path=customXml/itemProps2.xml><?xml version="1.0" encoding="utf-8"?>
<ds:datastoreItem xmlns:ds="http://schemas.openxmlformats.org/officeDocument/2006/customXml" ds:itemID="{8DF94933-7488-4E25-BA60-5B9B330D939C}">
  <ds:schemaRefs>
    <ds:schemaRef ds:uri="http://schemas.microsoft.com/sharepoint/v3/contenttype/forms"/>
  </ds:schemaRefs>
</ds:datastoreItem>
</file>

<file path=customXml/itemProps3.xml><?xml version="1.0" encoding="utf-8"?>
<ds:datastoreItem xmlns:ds="http://schemas.openxmlformats.org/officeDocument/2006/customXml" ds:itemID="{097F2DCF-11EB-4EB3-93A1-FC0A631CF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b3b857-67b1-4f05-95aa-2fdc33114f4f"/>
    <ds:schemaRef ds:uri="79d34de3-80c3-4c64-846d-72d28f87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E66DA-F7D1-42DD-9E59-47F72020FF02}">
  <ds:schemaRefs>
    <ds:schemaRef ds:uri="http://schemas.microsoft.com/office/2006/metadata/customXsn"/>
  </ds:schemaRefs>
</ds:datastoreItem>
</file>

<file path=customXml/itemProps5.xml><?xml version="1.0" encoding="utf-8"?>
<ds:datastoreItem xmlns:ds="http://schemas.openxmlformats.org/officeDocument/2006/customXml" ds:itemID="{FCD5CA63-7948-4807-BB04-7F0C8953D69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Form-Portrait.dotx</Template>
  <TotalTime>0</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Contractor Performance and Accreditation Review</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Performance and Accreditation Review</dc:title>
  <dc:subject/>
  <dc:creator/>
  <cp:keywords/>
  <dc:description/>
  <cp:lastModifiedBy/>
  <cp:revision>1</cp:revision>
  <dcterms:created xsi:type="dcterms:W3CDTF">2020-02-27T22:41:00Z</dcterms:created>
  <dcterms:modified xsi:type="dcterms:W3CDTF">2020-02-27T22:41:00Z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0x010100AE4BD8A0CD2BFD4F97FA8ADB7FBF56E40400B2E1B85F4325904187F92C994896BF72</vt:lpwstr>
  </property>
  <property fmtid="{D5CDD505-2E9C-101B-9397-08002B2CF9AE}" pid="3" name="AuthorIds_UIVersion_512">
    <vt:lpwstr>43</vt:lpwstr>
  </property>
  <property fmtid="{D5CDD505-2E9C-101B-9397-08002B2CF9AE}" pid="4" name="KeyElement">
    <vt:lpwstr>55;#Contractor Management|12be8711-b19e-4d16-a01b-d061a17ee44e</vt:lpwstr>
  </property>
  <property fmtid="{D5CDD505-2E9C-101B-9397-08002B2CF9AE}" pid="5" name="DocumentType">
    <vt:lpwstr>20;#Form|a061d20e-b3e0-42a1-8428-9191431410e4</vt:lpwstr>
  </property>
  <property fmtid="{D5CDD505-2E9C-101B-9397-08002B2CF9AE}" pid="6" name="Scope">
    <vt:lpwstr>41;#All Golden Bay Cement|75983f43-87c3-4bec-9f02-351f57eb7492</vt:lpwstr>
  </property>
</Properties>
</file>